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90C7A" w14:textId="77E6DEF3" w:rsidR="009F1938" w:rsidRDefault="008E356D" w:rsidP="00423FB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contextualSpacing/>
        <w:rPr>
          <w:b/>
          <w:bCs/>
          <w:sz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DBC8AA" wp14:editId="0975666B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859790" cy="1344295"/>
            <wp:effectExtent l="19050" t="19050" r="0" b="8255"/>
            <wp:wrapSquare wrapText="bothSides"/>
            <wp:docPr id="7" name="Picture 7" descr="BobLew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bLew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3442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938">
        <w:rPr>
          <w:b/>
          <w:bCs/>
          <w:sz w:val="56"/>
        </w:rPr>
        <w:t xml:space="preserve">Robert </w:t>
      </w:r>
      <w:r w:rsidR="00217281">
        <w:rPr>
          <w:b/>
          <w:bCs/>
          <w:sz w:val="56"/>
        </w:rPr>
        <w:t xml:space="preserve">(Bob) </w:t>
      </w:r>
      <w:r w:rsidR="009F1938">
        <w:rPr>
          <w:b/>
          <w:bCs/>
          <w:sz w:val="56"/>
        </w:rPr>
        <w:t>Douglas Lewis</w:t>
      </w:r>
    </w:p>
    <w:p w14:paraId="74606C06" w14:textId="77777777" w:rsidR="009F1938" w:rsidRPr="00666B0C" w:rsidRDefault="009F1938" w:rsidP="00423FB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contextualSpacing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666B0C">
            <w:rPr>
              <w:rFonts w:ascii="Arial" w:hAnsi="Arial" w:cs="Arial"/>
            </w:rPr>
            <w:t>8239 Blue Oak Way</w:t>
          </w:r>
        </w:smartTag>
      </w:smartTag>
    </w:p>
    <w:p w14:paraId="321D1BDD" w14:textId="77777777" w:rsidR="009F1938" w:rsidRPr="00666B0C" w:rsidRDefault="009F1938" w:rsidP="00423FB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contextualSpacing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666B0C">
            <w:rPr>
              <w:rFonts w:ascii="Arial" w:hAnsi="Arial" w:cs="Arial"/>
            </w:rPr>
            <w:t>Citrus Heights</w:t>
          </w:r>
        </w:smartTag>
        <w:r w:rsidRPr="00666B0C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666B0C">
            <w:rPr>
              <w:rFonts w:ascii="Arial" w:hAnsi="Arial" w:cs="Arial"/>
            </w:rPr>
            <w:t>CA</w:t>
          </w:r>
        </w:smartTag>
        <w:r w:rsidRPr="00666B0C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666B0C">
            <w:rPr>
              <w:rFonts w:ascii="Arial" w:hAnsi="Arial" w:cs="Arial"/>
            </w:rPr>
            <w:t>95610-0723</w:t>
          </w:r>
        </w:smartTag>
      </w:smartTag>
    </w:p>
    <w:p w14:paraId="21C2C687" w14:textId="77777777" w:rsidR="009F1938" w:rsidRPr="00666B0C" w:rsidRDefault="009F1938" w:rsidP="00423FB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contextualSpacing/>
        <w:rPr>
          <w:rFonts w:ascii="Arial" w:hAnsi="Arial" w:cs="Arial"/>
          <w:sz w:val="28"/>
        </w:rPr>
      </w:pPr>
      <w:proofErr w:type="gramStart"/>
      <w:r w:rsidRPr="00666B0C">
        <w:rPr>
          <w:rFonts w:ascii="Arial" w:hAnsi="Arial" w:cs="Arial"/>
        </w:rPr>
        <w:t>916.996.0964</w:t>
      </w:r>
      <w:r w:rsidRPr="00666B0C">
        <w:rPr>
          <w:rFonts w:ascii="Arial" w:hAnsi="Arial" w:cs="Arial"/>
          <w:sz w:val="28"/>
        </w:rPr>
        <w:t xml:space="preserve">  </w:t>
      </w:r>
      <w:r w:rsidRPr="00666B0C">
        <w:rPr>
          <w:rFonts w:ascii="Arial" w:hAnsi="Arial" w:cs="Arial"/>
          <w:b/>
          <w:bCs/>
          <w:sz w:val="16"/>
        </w:rPr>
        <w:t>telephone</w:t>
      </w:r>
      <w:proofErr w:type="gramEnd"/>
      <w:r w:rsidRPr="00666B0C">
        <w:rPr>
          <w:rFonts w:ascii="Arial" w:hAnsi="Arial" w:cs="Arial"/>
          <w:b/>
          <w:bCs/>
          <w:sz w:val="16"/>
        </w:rPr>
        <w:t xml:space="preserve"> and voice mail</w:t>
      </w:r>
    </w:p>
    <w:p w14:paraId="4846E955" w14:textId="77777777" w:rsidR="009F1938" w:rsidRPr="00666B0C" w:rsidRDefault="005A1080" w:rsidP="00423FB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contextualSpacing/>
        <w:rPr>
          <w:rFonts w:ascii="Arial" w:hAnsi="Arial" w:cs="Arial"/>
          <w:sz w:val="16"/>
        </w:rPr>
      </w:pPr>
      <w:r w:rsidRPr="00666B0C">
        <w:rPr>
          <w:rFonts w:ascii="Arial" w:hAnsi="Arial" w:cs="Arial"/>
        </w:rPr>
        <w:t>916</w:t>
      </w:r>
      <w:r w:rsidR="009F1938" w:rsidRPr="00666B0C">
        <w:rPr>
          <w:rFonts w:ascii="Arial" w:hAnsi="Arial" w:cs="Arial"/>
        </w:rPr>
        <w:t>.</w:t>
      </w:r>
      <w:r w:rsidRPr="00666B0C">
        <w:rPr>
          <w:rFonts w:ascii="Arial" w:hAnsi="Arial" w:cs="Arial"/>
        </w:rPr>
        <w:t>313.</w:t>
      </w:r>
      <w:r w:rsidR="009F1938" w:rsidRPr="00666B0C">
        <w:rPr>
          <w:rFonts w:ascii="Arial" w:hAnsi="Arial" w:cs="Arial"/>
        </w:rPr>
        <w:t>34</w:t>
      </w:r>
      <w:r w:rsidRPr="00666B0C">
        <w:rPr>
          <w:rFonts w:ascii="Arial" w:hAnsi="Arial" w:cs="Arial"/>
        </w:rPr>
        <w:t>78</w:t>
      </w:r>
      <w:r w:rsidR="009F1938" w:rsidRPr="00666B0C">
        <w:rPr>
          <w:rFonts w:ascii="Arial" w:hAnsi="Arial" w:cs="Arial"/>
        </w:rPr>
        <w:t xml:space="preserve">   </w:t>
      </w:r>
      <w:r w:rsidR="009F1938" w:rsidRPr="00666B0C">
        <w:rPr>
          <w:rFonts w:ascii="Arial" w:hAnsi="Arial" w:cs="Arial"/>
          <w:b/>
          <w:bCs/>
          <w:sz w:val="16"/>
        </w:rPr>
        <w:t>fax</w:t>
      </w:r>
    </w:p>
    <w:p w14:paraId="637235DF" w14:textId="77777777" w:rsidR="009F1938" w:rsidRPr="00666B0C" w:rsidRDefault="00217281" w:rsidP="00423FB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contextualSpacing/>
        <w:rPr>
          <w:rFonts w:ascii="Arial" w:hAnsi="Arial" w:cs="Arial"/>
          <w:b/>
          <w:bCs/>
          <w:sz w:val="16"/>
        </w:rPr>
      </w:pPr>
      <w:proofErr w:type="gramStart"/>
      <w:r>
        <w:rPr>
          <w:rFonts w:ascii="Arial" w:hAnsi="Arial" w:cs="Arial"/>
        </w:rPr>
        <w:t>b</w:t>
      </w:r>
      <w:r w:rsidR="009F1938" w:rsidRPr="00666B0C">
        <w:rPr>
          <w:rFonts w:ascii="Arial" w:hAnsi="Arial" w:cs="Arial"/>
        </w:rPr>
        <w:t>oblewis</w:t>
      </w:r>
      <w:r>
        <w:rPr>
          <w:rFonts w:ascii="Arial" w:hAnsi="Arial" w:cs="Arial"/>
        </w:rPr>
        <w:t>.california</w:t>
      </w:r>
      <w:r w:rsidR="009F1938" w:rsidRPr="00666B0C">
        <w:rPr>
          <w:rFonts w:ascii="Arial" w:hAnsi="Arial" w:cs="Arial"/>
        </w:rPr>
        <w:t>@</w:t>
      </w:r>
      <w:r>
        <w:rPr>
          <w:rFonts w:ascii="Arial" w:hAnsi="Arial" w:cs="Arial"/>
        </w:rPr>
        <w:t>gmail.com</w:t>
      </w:r>
      <w:r w:rsidR="009F1938" w:rsidRPr="00666B0C">
        <w:rPr>
          <w:rFonts w:ascii="Arial" w:hAnsi="Arial" w:cs="Arial"/>
          <w:sz w:val="28"/>
        </w:rPr>
        <w:t xml:space="preserve">  </w:t>
      </w:r>
      <w:r w:rsidR="009F1938" w:rsidRPr="00666B0C">
        <w:rPr>
          <w:rFonts w:ascii="Arial" w:hAnsi="Arial" w:cs="Arial"/>
          <w:b/>
          <w:bCs/>
          <w:sz w:val="16"/>
        </w:rPr>
        <w:t>email</w:t>
      </w:r>
      <w:proofErr w:type="gramEnd"/>
    </w:p>
    <w:tbl>
      <w:tblPr>
        <w:tblW w:w="4990" w:type="pct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1067"/>
        <w:gridCol w:w="8274"/>
      </w:tblGrid>
      <w:tr w:rsidR="009F1938" w14:paraId="4D7004DF" w14:textId="77777777" w:rsidTr="00C379BA">
        <w:tc>
          <w:tcPr>
            <w:tcW w:w="5000" w:type="pct"/>
            <w:gridSpan w:val="2"/>
            <w:shd w:val="clear" w:color="auto" w:fill="auto"/>
          </w:tcPr>
          <w:p w14:paraId="2F899D9B" w14:textId="77777777" w:rsidR="009F1938" w:rsidRDefault="008F7323" w:rsidP="00423FB6">
            <w:pPr>
              <w:pStyle w:val="SectionTitle"/>
              <w:contextualSpacing/>
            </w:pPr>
            <w:r>
              <w:t xml:space="preserve">career </w:t>
            </w:r>
            <w:r w:rsidR="009F1938">
              <w:t>objective</w:t>
            </w:r>
          </w:p>
        </w:tc>
      </w:tr>
      <w:tr w:rsidR="009F1938" w14:paraId="11DFFBA6" w14:textId="77777777" w:rsidTr="00BC4FEE">
        <w:trPr>
          <w:trHeight w:val="80"/>
        </w:trPr>
        <w:tc>
          <w:tcPr>
            <w:tcW w:w="571" w:type="pct"/>
            <w:shd w:val="clear" w:color="auto" w:fill="auto"/>
          </w:tcPr>
          <w:p w14:paraId="5D77B660" w14:textId="77777777" w:rsidR="009F1938" w:rsidRDefault="009F1938" w:rsidP="00423FB6">
            <w:pPr>
              <w:pStyle w:val="NoTitle"/>
              <w:contextualSpacing/>
            </w:pPr>
          </w:p>
        </w:tc>
        <w:tc>
          <w:tcPr>
            <w:tcW w:w="4429" w:type="pct"/>
            <w:shd w:val="clear" w:color="auto" w:fill="auto"/>
          </w:tcPr>
          <w:p w14:paraId="549C7922" w14:textId="77777777" w:rsidR="009F1938" w:rsidRDefault="009669DF" w:rsidP="00423FB6">
            <w:pPr>
              <w:pStyle w:val="Objective"/>
              <w:contextualSpacing/>
            </w:pPr>
            <w:r>
              <w:t>To</w:t>
            </w:r>
            <w:r w:rsidR="009F1938">
              <w:t xml:space="preserve"> serve the </w:t>
            </w:r>
            <w:smartTag w:uri="urn:schemas-microsoft-com:office:smarttags" w:element="place">
              <w:smartTag w:uri="urn:schemas-microsoft-com:office:smarttags" w:element="PlaceType">
                <w:r w:rsidR="009F1938">
                  <w:t>Kingdom</w:t>
                </w:r>
              </w:smartTag>
              <w:r w:rsidR="009F1938">
                <w:t xml:space="preserve"> of </w:t>
              </w:r>
              <w:smartTag w:uri="urn:schemas-microsoft-com:office:smarttags" w:element="PlaceName">
                <w:r w:rsidR="009F1938">
                  <w:t>God</w:t>
                </w:r>
              </w:smartTag>
            </w:smartTag>
            <w:r w:rsidR="00312D5C">
              <w:t xml:space="preserve"> by</w:t>
            </w:r>
            <w:r w:rsidR="00812C31">
              <w:t xml:space="preserve"> develop</w:t>
            </w:r>
            <w:r w:rsidR="00312D5C">
              <w:t>ing</w:t>
            </w:r>
            <w:r w:rsidR="00812C31">
              <w:t xml:space="preserve"> </w:t>
            </w:r>
            <w:r w:rsidR="005A628A">
              <w:t>Christians</w:t>
            </w:r>
            <w:r w:rsidR="003F3FCA">
              <w:t>, Christian organizations</w:t>
            </w:r>
            <w:r w:rsidR="00AF037D">
              <w:t>,</w:t>
            </w:r>
            <w:r w:rsidR="005A628A">
              <w:t xml:space="preserve"> and</w:t>
            </w:r>
            <w:r w:rsidR="009F1938">
              <w:t xml:space="preserve"> </w:t>
            </w:r>
            <w:r w:rsidR="00812C31">
              <w:t>c</w:t>
            </w:r>
            <w:r w:rsidR="009F1938">
              <w:t xml:space="preserve">hurches </w:t>
            </w:r>
            <w:r w:rsidR="00312D5C">
              <w:t>b</w:t>
            </w:r>
            <w:r w:rsidR="005406E2">
              <w:t>oth in their growth into Christ-</w:t>
            </w:r>
            <w:r w:rsidR="00312D5C">
              <w:t xml:space="preserve">likeness </w:t>
            </w:r>
            <w:r w:rsidR="003F3FCA">
              <w:t>and in organizational excellence</w:t>
            </w:r>
            <w:r w:rsidR="00AF037D">
              <w:t>.</w:t>
            </w:r>
          </w:p>
        </w:tc>
      </w:tr>
      <w:tr w:rsidR="009F1938" w14:paraId="37F62B80" w14:textId="77777777" w:rsidTr="00C379BA">
        <w:tc>
          <w:tcPr>
            <w:tcW w:w="5000" w:type="pct"/>
            <w:gridSpan w:val="2"/>
            <w:shd w:val="clear" w:color="auto" w:fill="auto"/>
          </w:tcPr>
          <w:p w14:paraId="58C5D12A" w14:textId="77777777" w:rsidR="009F1938" w:rsidRDefault="009F1938" w:rsidP="00423FB6">
            <w:pPr>
              <w:pStyle w:val="SectionTitle"/>
              <w:contextualSpacing/>
            </w:pPr>
            <w:r>
              <w:t>Experience</w:t>
            </w:r>
          </w:p>
        </w:tc>
      </w:tr>
      <w:tr w:rsidR="009F1938" w14:paraId="5743AD97" w14:textId="77777777" w:rsidTr="00C379BA">
        <w:trPr>
          <w:trHeight w:val="2288"/>
        </w:trPr>
        <w:tc>
          <w:tcPr>
            <w:tcW w:w="571" w:type="pct"/>
            <w:shd w:val="clear" w:color="auto" w:fill="auto"/>
          </w:tcPr>
          <w:p w14:paraId="79EF8EE9" w14:textId="77777777" w:rsidR="009F1938" w:rsidRDefault="009F1938" w:rsidP="00423FB6">
            <w:pPr>
              <w:pStyle w:val="NoTitle"/>
              <w:contextualSpacing/>
            </w:pPr>
          </w:p>
        </w:tc>
        <w:tc>
          <w:tcPr>
            <w:tcW w:w="4429" w:type="pct"/>
            <w:shd w:val="clear" w:color="auto" w:fill="auto"/>
          </w:tcPr>
          <w:p w14:paraId="75DF4E89" w14:textId="086DA717" w:rsidR="00E87D9B" w:rsidRPr="008E356D" w:rsidRDefault="008E356D" w:rsidP="00C379BA">
            <w:pPr>
              <w:pStyle w:val="CompanyNameOne"/>
              <w:tabs>
                <w:tab w:val="right" w:pos="-12412"/>
              </w:tabs>
              <w:contextualSpacing/>
              <w:rPr>
                <w:bCs/>
              </w:rPr>
            </w:pPr>
            <w:r>
              <w:rPr>
                <w:b/>
                <w:bCs/>
              </w:rPr>
              <w:t>Aug. 2017-</w:t>
            </w:r>
            <w:r w:rsidR="008E7347">
              <w:rPr>
                <w:b/>
                <w:bCs/>
              </w:rPr>
              <w:t>Dec. 2019</w:t>
            </w:r>
            <w:r>
              <w:rPr>
                <w:bCs/>
              </w:rPr>
              <w:t xml:space="preserve">    Interim Executive Director, Sacramento Region </w:t>
            </w:r>
            <w:proofErr w:type="spellStart"/>
            <w:r>
              <w:rPr>
                <w:bCs/>
              </w:rPr>
              <w:t>Bapist</w:t>
            </w:r>
            <w:proofErr w:type="spellEnd"/>
            <w:r>
              <w:rPr>
                <w:bCs/>
              </w:rPr>
              <w:t xml:space="preserve"> Network</w:t>
            </w:r>
          </w:p>
          <w:p w14:paraId="764A706F" w14:textId="12BF2339" w:rsidR="007B2681" w:rsidRPr="00C379BA" w:rsidRDefault="007B2681" w:rsidP="00C379BA">
            <w:pPr>
              <w:pStyle w:val="CompanyNameOne"/>
              <w:tabs>
                <w:tab w:val="right" w:pos="-12412"/>
              </w:tabs>
              <w:contextualSpacing/>
              <w:rPr>
                <w:bCs/>
              </w:rPr>
            </w:pPr>
            <w:r w:rsidRPr="00C379BA">
              <w:rPr>
                <w:b/>
                <w:bCs/>
              </w:rPr>
              <w:t>Dec. 2016-</w:t>
            </w:r>
            <w:r w:rsidR="008E7347">
              <w:rPr>
                <w:b/>
                <w:bCs/>
              </w:rPr>
              <w:t>Aug. 2020</w:t>
            </w:r>
            <w:r w:rsidRPr="00C379BA">
              <w:rPr>
                <w:b/>
                <w:bCs/>
              </w:rPr>
              <w:t xml:space="preserve">   </w:t>
            </w:r>
            <w:r w:rsidRPr="00C379BA">
              <w:rPr>
                <w:bCs/>
              </w:rPr>
              <w:t>CSBC Office of Strategic Giving, Fresno, CA</w:t>
            </w:r>
          </w:p>
          <w:p w14:paraId="20C852D4" w14:textId="77777777" w:rsidR="007B2681" w:rsidRPr="00C379BA" w:rsidRDefault="007B2681" w:rsidP="00C379BA">
            <w:pPr>
              <w:pStyle w:val="CompanyNameOne"/>
              <w:tabs>
                <w:tab w:val="right" w:pos="-12412"/>
              </w:tabs>
              <w:contextualSpacing/>
              <w:rPr>
                <w:bCs/>
              </w:rPr>
            </w:pPr>
            <w:r w:rsidRPr="00C379BA">
              <w:rPr>
                <w:b/>
                <w:bCs/>
              </w:rPr>
              <w:t>2012-Oct. 2016</w:t>
            </w:r>
            <w:r w:rsidRPr="00C379BA">
              <w:rPr>
                <w:bCs/>
              </w:rPr>
              <w:t xml:space="preserve">   Marketplace Missions, Inc., Auburn, CA</w:t>
            </w:r>
          </w:p>
          <w:p w14:paraId="401E5646" w14:textId="77777777" w:rsidR="003953EA" w:rsidRPr="00C379BA" w:rsidRDefault="003953EA" w:rsidP="00C379BA">
            <w:pPr>
              <w:pStyle w:val="CompanyNameOne"/>
              <w:tabs>
                <w:tab w:val="right" w:pos="-12412"/>
              </w:tabs>
              <w:contextualSpacing/>
              <w:rPr>
                <w:bCs/>
              </w:rPr>
            </w:pPr>
            <w:r w:rsidRPr="00C379BA">
              <w:rPr>
                <w:b/>
                <w:bCs/>
              </w:rPr>
              <w:t xml:space="preserve">2007-2012     </w:t>
            </w:r>
            <w:r w:rsidR="007B2681" w:rsidRPr="00C379BA">
              <w:rPr>
                <w:bCs/>
              </w:rPr>
              <w:t>The APM Foundation, Inc.</w:t>
            </w:r>
            <w:r w:rsidRPr="00C379BA">
              <w:rPr>
                <w:bCs/>
              </w:rPr>
              <w:t>,</w:t>
            </w:r>
            <w:r w:rsidR="007B2681" w:rsidRPr="00C379BA">
              <w:rPr>
                <w:bCs/>
              </w:rPr>
              <w:t xml:space="preserve"> 610 Old Campbell Road, Suite 112, Richardson, TX</w:t>
            </w:r>
            <w:r w:rsidRPr="00C379BA">
              <w:rPr>
                <w:bCs/>
              </w:rPr>
              <w:t xml:space="preserve"> </w:t>
            </w:r>
            <w:r w:rsidR="00AF037D" w:rsidRPr="00C379BA">
              <w:rPr>
                <w:bCs/>
              </w:rPr>
              <w:br/>
            </w:r>
            <w:r w:rsidR="00B965AC" w:rsidRPr="00C379BA">
              <w:rPr>
                <w:b/>
                <w:bCs/>
              </w:rPr>
              <w:t>Dec. 31, 2006</w:t>
            </w:r>
            <w:r w:rsidR="00B965AC" w:rsidRPr="00C379BA">
              <w:rPr>
                <w:bCs/>
              </w:rPr>
              <w:t xml:space="preserve">: </w:t>
            </w:r>
            <w:r w:rsidR="00AF037D" w:rsidRPr="00C379BA">
              <w:rPr>
                <w:bCs/>
              </w:rPr>
              <w:t>Retired from Sacr</w:t>
            </w:r>
            <w:r w:rsidR="00B965AC" w:rsidRPr="00C379BA">
              <w:rPr>
                <w:bCs/>
              </w:rPr>
              <w:t>amento Association, had a dinner, got a plaque!</w:t>
            </w:r>
          </w:p>
          <w:p w14:paraId="66E08B4D" w14:textId="77777777" w:rsidR="009F1938" w:rsidRDefault="00634E86" w:rsidP="00C379BA">
            <w:pPr>
              <w:pStyle w:val="CompanyNameOne"/>
              <w:tabs>
                <w:tab w:val="right" w:pos="-12412"/>
              </w:tabs>
              <w:contextualSpacing/>
            </w:pPr>
            <w:r w:rsidRPr="00C379BA">
              <w:rPr>
                <w:b/>
                <w:bCs/>
              </w:rPr>
              <w:t>1988–2006</w:t>
            </w:r>
            <w:r w:rsidR="009F1938" w:rsidRPr="00C379BA">
              <w:rPr>
                <w:b/>
                <w:bCs/>
              </w:rPr>
              <w:t xml:space="preserve">     </w:t>
            </w:r>
            <w:r w:rsidR="009F1938">
              <w:t xml:space="preserve">Sacramento Association of Southern Baptist Churches </w:t>
            </w:r>
            <w:r w:rsidR="00AF037D">
              <w:t xml:space="preserve">(now </w:t>
            </w:r>
            <w:r w:rsidR="00B965AC">
              <w:t>Sacramento Region Baptist</w:t>
            </w:r>
            <w:r w:rsidR="00AF037D">
              <w:t xml:space="preserve"> Network), </w:t>
            </w:r>
            <w:r w:rsidR="009F1938">
              <w:t>Sacramento, CA</w:t>
            </w:r>
          </w:p>
          <w:p w14:paraId="4F4CFAF0" w14:textId="77777777" w:rsidR="009F1938" w:rsidRPr="00C379BA" w:rsidRDefault="009F1938" w:rsidP="00C379BA">
            <w:pPr>
              <w:pStyle w:val="JobTitle"/>
              <w:contextualSpacing/>
              <w:jc w:val="both"/>
              <w:rPr>
                <w:i w:val="0"/>
              </w:rPr>
            </w:pPr>
            <w:r>
              <w:t>Executive Director</w:t>
            </w:r>
            <w:r w:rsidR="009669DF">
              <w:t xml:space="preserve">       </w:t>
            </w:r>
            <w:r w:rsidR="009669DF" w:rsidRPr="00C379BA">
              <w:rPr>
                <w:i w:val="0"/>
              </w:rPr>
              <w:t>http://www.sacbaptist.org</w:t>
            </w:r>
          </w:p>
        </w:tc>
      </w:tr>
      <w:tr w:rsidR="005406E2" w14:paraId="47D227FF" w14:textId="77777777" w:rsidTr="00BC4FEE">
        <w:trPr>
          <w:trHeight w:val="5384"/>
        </w:trPr>
        <w:tc>
          <w:tcPr>
            <w:tcW w:w="571" w:type="pct"/>
            <w:shd w:val="clear" w:color="auto" w:fill="auto"/>
          </w:tcPr>
          <w:p w14:paraId="5A6762FB" w14:textId="77777777" w:rsidR="005406E2" w:rsidRDefault="005406E2" w:rsidP="00423FB6">
            <w:pPr>
              <w:pStyle w:val="NoTitle"/>
              <w:contextualSpacing/>
            </w:pPr>
          </w:p>
        </w:tc>
        <w:tc>
          <w:tcPr>
            <w:tcW w:w="4429" w:type="pct"/>
            <w:shd w:val="clear" w:color="auto" w:fill="auto"/>
          </w:tcPr>
          <w:p w14:paraId="4B4D0AF4" w14:textId="77777777" w:rsidR="005406E2" w:rsidRDefault="005406E2" w:rsidP="00423FB6">
            <w:pPr>
              <w:pStyle w:val="CompanyName"/>
              <w:contextualSpacing/>
            </w:pPr>
            <w:smartTag w:uri="urn:schemas-microsoft-com:office:smarttags" w:element="Street">
              <w:smartTag w:uri="urn:schemas-microsoft-com:office:smarttags" w:element="address">
                <w:r w:rsidRPr="00C379BA">
                  <w:rPr>
                    <w:b/>
                    <w:bCs/>
                  </w:rPr>
                  <w:t>1985–1988</w:t>
                </w:r>
                <w:r>
                  <w:tab/>
                  <w:t>Rose Drive</w:t>
                </w:r>
              </w:smartTag>
            </w:smartTag>
            <w:r>
              <w:t xml:space="preserve"> Baptist Church</w:t>
            </w:r>
            <w:r w:rsidR="00B965AC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Yorba Linda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  <w:p w14:paraId="65AA0F53" w14:textId="77777777" w:rsidR="005406E2" w:rsidRPr="00C379BA" w:rsidRDefault="005406E2" w:rsidP="00C379BA">
            <w:pPr>
              <w:pStyle w:val="Achievement"/>
              <w:ind w:left="0" w:firstLine="0"/>
              <w:contextualSpacing/>
              <w:rPr>
                <w:i/>
              </w:rPr>
            </w:pPr>
            <w:r w:rsidRPr="00C379BA">
              <w:rPr>
                <w:i/>
              </w:rPr>
              <w:t>Senior Pastor</w:t>
            </w:r>
          </w:p>
          <w:p w14:paraId="481AD771" w14:textId="77777777" w:rsidR="005406E2" w:rsidRDefault="005406E2" w:rsidP="00C379BA">
            <w:pPr>
              <w:pStyle w:val="Achievement"/>
              <w:ind w:left="0" w:firstLine="0"/>
              <w:contextualSpacing/>
            </w:pPr>
            <w:smartTag w:uri="urn:schemas-microsoft-com:office:smarttags" w:element="Street">
              <w:smartTag w:uri="urn:schemas-microsoft-com:office:smarttags" w:element="address">
                <w:r w:rsidRPr="00C379BA">
                  <w:rPr>
                    <w:b/>
                    <w:bCs/>
                  </w:rPr>
                  <w:t>1978–1984</w:t>
                </w:r>
                <w:r>
                  <w:tab/>
                  <w:t xml:space="preserve">      Lodi Avenue</w:t>
                </w:r>
              </w:smartTag>
            </w:smartTag>
            <w:r>
              <w:t xml:space="preserve"> Baptist Chur</w:t>
            </w:r>
            <w:r w:rsidR="00B965AC">
              <w:t xml:space="preserve">ch, </w:t>
            </w:r>
            <w:smartTag w:uri="urn:schemas-microsoft-com:office:smarttags" w:element="place">
              <w:smartTag w:uri="urn:schemas-microsoft-com:office:smarttags" w:element="City">
                <w:r>
                  <w:t>Lodi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  <w:p w14:paraId="48C7E04B" w14:textId="77777777" w:rsidR="005406E2" w:rsidRDefault="005406E2" w:rsidP="00C379BA">
            <w:pPr>
              <w:pStyle w:val="JobTitle"/>
              <w:contextualSpacing/>
              <w:jc w:val="both"/>
            </w:pPr>
            <w:r>
              <w:t>Senior Pastor</w:t>
            </w:r>
          </w:p>
          <w:p w14:paraId="36F479B5" w14:textId="77777777" w:rsidR="005406E2" w:rsidRDefault="005406E2" w:rsidP="00C379BA">
            <w:pPr>
              <w:pStyle w:val="Achievement"/>
              <w:ind w:left="0" w:firstLine="0"/>
              <w:contextualSpacing/>
            </w:pPr>
            <w:r w:rsidRPr="00C379BA">
              <w:rPr>
                <w:b/>
                <w:bCs/>
              </w:rPr>
              <w:t xml:space="preserve">1975—1978       </w:t>
            </w:r>
            <w:r>
              <w:t xml:space="preserve">Department of Evangelism, </w:t>
            </w:r>
            <w:smartTag w:uri="urn:schemas-microsoft-com:office:smarttags" w:element="State">
              <w:r>
                <w:t>California</w:t>
              </w:r>
            </w:smartTag>
            <w:r>
              <w:t xml:space="preserve"> SBC</w:t>
            </w:r>
            <w:r w:rsidR="00B965AC">
              <w:t xml:space="preserve">, </w:t>
            </w:r>
            <w:r>
              <w:t xml:space="preserve">Fresno, </w:t>
            </w:r>
            <w:smartTag w:uri="urn:schemas-microsoft-com:office:smarttags" w:element="State">
              <w:r>
                <w:t>CA</w:t>
              </w:r>
            </w:smartTag>
          </w:p>
          <w:p w14:paraId="5BEDF423" w14:textId="77777777" w:rsidR="005406E2" w:rsidRDefault="005406E2" w:rsidP="00C379BA">
            <w:pPr>
              <w:pStyle w:val="Achievement"/>
              <w:contextualSpacing/>
            </w:pPr>
            <w:r w:rsidRPr="00C379BA">
              <w:rPr>
                <w:i/>
                <w:iCs/>
              </w:rPr>
              <w:t>Associate Director</w:t>
            </w:r>
          </w:p>
          <w:p w14:paraId="52BBC552" w14:textId="77777777" w:rsidR="005406E2" w:rsidRDefault="005406E2" w:rsidP="00C379BA">
            <w:pPr>
              <w:pStyle w:val="Achievement"/>
              <w:contextualSpacing/>
            </w:pPr>
            <w:r w:rsidRPr="00C379BA">
              <w:rPr>
                <w:b/>
                <w:bCs/>
              </w:rPr>
              <w:t>1973—1975</w:t>
            </w:r>
            <w:r>
              <w:t xml:space="preserve">      </w:t>
            </w:r>
            <w:r w:rsidR="00B965AC">
              <w:t xml:space="preserve"> </w:t>
            </w:r>
            <w:r>
              <w:t>Twenty-Fourt</w:t>
            </w:r>
            <w:r w:rsidR="00B965AC">
              <w:t xml:space="preserve">h Street Baptist Church, </w:t>
            </w:r>
            <w:smartTag w:uri="urn:schemas-microsoft-com:office:smarttags" w:element="place">
              <w:smartTag w:uri="urn:schemas-microsoft-com:office:smarttags" w:element="City">
                <w:r>
                  <w:t>Sacramento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  <w:p w14:paraId="088DB621" w14:textId="77777777" w:rsidR="005406E2" w:rsidRDefault="005406E2" w:rsidP="00C379BA">
            <w:pPr>
              <w:pStyle w:val="Achievement"/>
              <w:contextualSpacing/>
            </w:pPr>
            <w:r w:rsidRPr="00C379BA">
              <w:rPr>
                <w:i/>
                <w:iCs/>
              </w:rPr>
              <w:t>Pastor</w:t>
            </w:r>
          </w:p>
          <w:p w14:paraId="3F90D393" w14:textId="77777777" w:rsidR="005406E2" w:rsidRDefault="005406E2" w:rsidP="00C379BA">
            <w:pPr>
              <w:pStyle w:val="Achievement"/>
              <w:contextualSpacing/>
            </w:pPr>
            <w:r w:rsidRPr="00C379BA">
              <w:rPr>
                <w:b/>
                <w:bCs/>
              </w:rPr>
              <w:t>1970—1973</w:t>
            </w:r>
            <w:r>
              <w:t xml:space="preserve">     </w:t>
            </w:r>
            <w:r w:rsidR="00B965AC">
              <w:t xml:space="preserve">  </w:t>
            </w:r>
            <w:r>
              <w:t xml:space="preserve">Various churches in </w:t>
            </w:r>
            <w:smartTag w:uri="urn:schemas-microsoft-com:office:smarttags" w:element="State">
              <w:r>
                <w:t>Oklahoma</w:t>
              </w:r>
            </w:smartTag>
            <w:r>
              <w:t xml:space="preserve">, </w:t>
            </w:r>
            <w:smartTag w:uri="urn:schemas-microsoft-com:office:smarttags" w:element="State">
              <w:r>
                <w:t>Texas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State">
                <w:r>
                  <w:t>California</w:t>
                </w:r>
              </w:smartTag>
            </w:smartTag>
          </w:p>
          <w:p w14:paraId="32118219" w14:textId="77777777" w:rsidR="005406E2" w:rsidRDefault="005406E2" w:rsidP="00C379BA">
            <w:pPr>
              <w:pStyle w:val="Achievement"/>
              <w:contextualSpacing/>
            </w:pPr>
            <w:r w:rsidRPr="00C379BA">
              <w:rPr>
                <w:i/>
                <w:iCs/>
              </w:rPr>
              <w:t>Youth Director during college &amp; seminary days</w:t>
            </w:r>
          </w:p>
          <w:p w14:paraId="64B8CECC" w14:textId="77777777" w:rsidR="005406E2" w:rsidRDefault="005406E2" w:rsidP="00C379BA">
            <w:pPr>
              <w:pStyle w:val="Achievement"/>
              <w:contextualSpacing/>
            </w:pPr>
            <w:r w:rsidRPr="00C379BA">
              <w:rPr>
                <w:b/>
                <w:bCs/>
              </w:rPr>
              <w:t>Prior to 1970</w:t>
            </w:r>
            <w:r w:rsidR="00B965AC">
              <w:t xml:space="preserve">     </w:t>
            </w:r>
            <w:r>
              <w:t>Various jobs</w:t>
            </w:r>
          </w:p>
          <w:p w14:paraId="20E26085" w14:textId="77777777" w:rsidR="005406E2" w:rsidRDefault="005406E2" w:rsidP="00C379BA">
            <w:pPr>
              <w:pStyle w:val="Achievement"/>
              <w:contextualSpacing/>
            </w:pPr>
            <w:r w:rsidRPr="00C379BA">
              <w:rPr>
                <w:i/>
                <w:iCs/>
              </w:rPr>
              <w:t>Employee</w:t>
            </w:r>
          </w:p>
          <w:p w14:paraId="279DA430" w14:textId="77777777" w:rsidR="005406E2" w:rsidRPr="00C379BA" w:rsidRDefault="00B965AC" w:rsidP="00C379BA">
            <w:pPr>
              <w:pStyle w:val="Achievement"/>
              <w:numPr>
                <w:ilvl w:val="0"/>
                <w:numId w:val="3"/>
              </w:numPr>
              <w:contextualSpacing/>
              <w:rPr>
                <w:sz w:val="20"/>
              </w:rPr>
            </w:pPr>
            <w:r w:rsidRPr="00C379BA">
              <w:rPr>
                <w:sz w:val="20"/>
              </w:rPr>
              <w:t xml:space="preserve">Worked as maintenance </w:t>
            </w:r>
            <w:r w:rsidR="005406E2" w:rsidRPr="00C379BA">
              <w:rPr>
                <w:sz w:val="20"/>
              </w:rPr>
              <w:t xml:space="preserve">assistant for </w:t>
            </w:r>
            <w:smartTag w:uri="urn:schemas-microsoft-com:office:smarttags" w:element="place">
              <w:smartTag w:uri="urn:schemas-microsoft-com:office:smarttags" w:element="PlaceName">
                <w:r w:rsidR="005406E2" w:rsidRPr="00C379BA">
                  <w:rPr>
                    <w:sz w:val="20"/>
                  </w:rPr>
                  <w:t>Hannibal-LaGrange</w:t>
                </w:r>
              </w:smartTag>
              <w:r w:rsidR="005406E2" w:rsidRPr="00C379BA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="005406E2" w:rsidRPr="00C379BA">
                  <w:rPr>
                    <w:sz w:val="20"/>
                  </w:rPr>
                  <w:t>College</w:t>
                </w:r>
              </w:smartTag>
            </w:smartTag>
            <w:r w:rsidR="005406E2" w:rsidRPr="00C379BA">
              <w:rPr>
                <w:sz w:val="20"/>
              </w:rPr>
              <w:t>.</w:t>
            </w:r>
          </w:p>
          <w:p w14:paraId="65B07F0E" w14:textId="77777777" w:rsidR="005406E2" w:rsidRPr="00C379BA" w:rsidRDefault="005406E2" w:rsidP="00C379BA">
            <w:pPr>
              <w:pStyle w:val="Achievement"/>
              <w:numPr>
                <w:ilvl w:val="0"/>
                <w:numId w:val="3"/>
              </w:numPr>
              <w:contextualSpacing/>
              <w:rPr>
                <w:sz w:val="20"/>
              </w:rPr>
            </w:pPr>
            <w:r w:rsidRPr="00C379BA">
              <w:rPr>
                <w:sz w:val="20"/>
              </w:rPr>
              <w:t>Worked as a carpenter’s assistant building houses.</w:t>
            </w:r>
          </w:p>
          <w:p w14:paraId="3F073013" w14:textId="77777777" w:rsidR="005406E2" w:rsidRPr="00C379BA" w:rsidRDefault="005406E2" w:rsidP="00C379BA">
            <w:pPr>
              <w:pStyle w:val="Achievement"/>
              <w:numPr>
                <w:ilvl w:val="0"/>
                <w:numId w:val="3"/>
              </w:numPr>
              <w:contextualSpacing/>
              <w:rPr>
                <w:sz w:val="20"/>
              </w:rPr>
            </w:pPr>
            <w:r w:rsidRPr="00C379BA">
              <w:rPr>
                <w:sz w:val="20"/>
              </w:rPr>
              <w:t>Worked in a factory that built pleasure boats.</w:t>
            </w:r>
          </w:p>
          <w:p w14:paraId="11CC29A3" w14:textId="77777777" w:rsidR="005406E2" w:rsidRPr="00E47A46" w:rsidRDefault="005406E2" w:rsidP="00C379BA">
            <w:pPr>
              <w:pStyle w:val="Achievement"/>
              <w:numPr>
                <w:ilvl w:val="0"/>
                <w:numId w:val="3"/>
              </w:numPr>
              <w:contextualSpacing/>
              <w:jc w:val="left"/>
            </w:pPr>
            <w:r w:rsidRPr="00C379BA">
              <w:rPr>
                <w:sz w:val="20"/>
              </w:rPr>
              <w:t>Sold Kirby vacuum cleaners.</w:t>
            </w:r>
          </w:p>
          <w:p w14:paraId="606618CC" w14:textId="77777777" w:rsidR="005406E2" w:rsidRDefault="005406E2" w:rsidP="00C379BA">
            <w:pPr>
              <w:pStyle w:val="Achievement"/>
              <w:numPr>
                <w:ilvl w:val="0"/>
                <w:numId w:val="3"/>
              </w:numPr>
              <w:contextualSpacing/>
              <w:jc w:val="left"/>
            </w:pPr>
            <w:r w:rsidRPr="00C379BA">
              <w:rPr>
                <w:sz w:val="20"/>
              </w:rPr>
              <w:t>Washed dishes at college cafeteria</w:t>
            </w:r>
          </w:p>
        </w:tc>
      </w:tr>
      <w:tr w:rsidR="009F1938" w14:paraId="328483C4" w14:textId="77777777" w:rsidTr="00C379BA">
        <w:tc>
          <w:tcPr>
            <w:tcW w:w="5000" w:type="pct"/>
            <w:gridSpan w:val="2"/>
            <w:shd w:val="clear" w:color="auto" w:fill="auto"/>
          </w:tcPr>
          <w:p w14:paraId="64552BF7" w14:textId="77777777" w:rsidR="00BC4FEE" w:rsidRPr="00BC4FEE" w:rsidRDefault="009F1938" w:rsidP="00BC4FEE">
            <w:pPr>
              <w:pStyle w:val="SectionTitle"/>
              <w:contextualSpacing/>
            </w:pPr>
            <w:r>
              <w:t>Education</w:t>
            </w:r>
          </w:p>
        </w:tc>
      </w:tr>
      <w:tr w:rsidR="009F1938" w14:paraId="3EE0AB66" w14:textId="77777777" w:rsidTr="00C379BA">
        <w:tc>
          <w:tcPr>
            <w:tcW w:w="571" w:type="pct"/>
            <w:shd w:val="clear" w:color="auto" w:fill="auto"/>
          </w:tcPr>
          <w:p w14:paraId="20BFB24C" w14:textId="77777777" w:rsidR="009F1938" w:rsidRDefault="009F1938" w:rsidP="00423FB6">
            <w:pPr>
              <w:pStyle w:val="NoTitle"/>
              <w:contextualSpacing/>
            </w:pPr>
          </w:p>
        </w:tc>
        <w:tc>
          <w:tcPr>
            <w:tcW w:w="4429" w:type="pct"/>
            <w:shd w:val="clear" w:color="auto" w:fill="auto"/>
          </w:tcPr>
          <w:p w14:paraId="7527DB02" w14:textId="77777777" w:rsidR="009F1938" w:rsidRDefault="009F1938" w:rsidP="00423FB6">
            <w:pPr>
              <w:pStyle w:val="Institution"/>
              <w:contextualSpacing/>
            </w:pPr>
            <w:r w:rsidRPr="00C379BA">
              <w:rPr>
                <w:b/>
                <w:bCs/>
              </w:rPr>
              <w:t>1978–1982</w:t>
            </w:r>
            <w:r>
              <w:t xml:space="preserve">      Golden Gate Baptist Theological Seminary</w:t>
            </w:r>
            <w:r>
              <w:tab/>
            </w:r>
            <w:smartTag w:uri="urn:schemas-microsoft-com:office:smarttags" w:element="City">
              <w:r>
                <w:t>Mill Valley</w:t>
              </w:r>
            </w:smartTag>
            <w:r>
              <w:t>, CA</w:t>
            </w:r>
            <w:r w:rsidR="008B2F64">
              <w:br/>
              <w:t>[now Gateway Seminary of the SBC in Ontario, CA]</w:t>
            </w:r>
          </w:p>
          <w:p w14:paraId="1509CDEC" w14:textId="77777777" w:rsidR="00BC4FEE" w:rsidRDefault="00BC4FEE" w:rsidP="00BC4FEE">
            <w:pPr>
              <w:pStyle w:val="Achievemen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EDUCATION CONTINUED…</w:t>
            </w:r>
          </w:p>
          <w:p w14:paraId="342D8351" w14:textId="77777777" w:rsidR="009F1938" w:rsidRPr="00C379BA" w:rsidRDefault="009F1938" w:rsidP="00423FB6">
            <w:pPr>
              <w:pStyle w:val="Achievement"/>
              <w:contextualSpacing/>
              <w:rPr>
                <w:sz w:val="20"/>
              </w:rPr>
            </w:pPr>
            <w:r w:rsidRPr="00C379BA">
              <w:rPr>
                <w:sz w:val="20"/>
              </w:rPr>
              <w:lastRenderedPageBreak/>
              <w:t>D</w:t>
            </w:r>
            <w:r w:rsidR="00257D6F" w:rsidRPr="00C379BA">
              <w:rPr>
                <w:sz w:val="20"/>
              </w:rPr>
              <w:t xml:space="preserve">octor of </w:t>
            </w:r>
            <w:r w:rsidRPr="00C379BA">
              <w:rPr>
                <w:sz w:val="20"/>
              </w:rPr>
              <w:t>Min</w:t>
            </w:r>
            <w:r w:rsidR="00257D6F" w:rsidRPr="00C379BA">
              <w:rPr>
                <w:sz w:val="20"/>
              </w:rPr>
              <w:t>istry</w:t>
            </w:r>
            <w:r w:rsidRPr="00C379BA">
              <w:rPr>
                <w:sz w:val="20"/>
              </w:rPr>
              <w:t xml:space="preserve"> Degree</w:t>
            </w:r>
          </w:p>
          <w:p w14:paraId="51139730" w14:textId="77777777" w:rsidR="009F1938" w:rsidRPr="00C379BA" w:rsidRDefault="009F1938" w:rsidP="00C379BA">
            <w:pPr>
              <w:pStyle w:val="Achievement"/>
              <w:numPr>
                <w:ilvl w:val="0"/>
                <w:numId w:val="2"/>
              </w:numPr>
              <w:contextualSpacing/>
              <w:rPr>
                <w:sz w:val="20"/>
              </w:rPr>
            </w:pPr>
            <w:r w:rsidRPr="00C379BA">
              <w:rPr>
                <w:sz w:val="20"/>
              </w:rPr>
              <w:t xml:space="preserve">Project </w:t>
            </w:r>
            <w:r w:rsidR="00366D82" w:rsidRPr="00C379BA">
              <w:rPr>
                <w:sz w:val="20"/>
              </w:rPr>
              <w:t>explored</w:t>
            </w:r>
            <w:r w:rsidRPr="00C379BA">
              <w:rPr>
                <w:sz w:val="20"/>
              </w:rPr>
              <w:t xml:space="preserve"> rec</w:t>
            </w:r>
            <w:r w:rsidR="00945C2D" w:rsidRPr="00C379BA">
              <w:rPr>
                <w:sz w:val="20"/>
              </w:rPr>
              <w:t>overing</w:t>
            </w:r>
            <w:r w:rsidRPr="00C379BA">
              <w:rPr>
                <w:sz w:val="20"/>
              </w:rPr>
              <w:t xml:space="preserve"> </w:t>
            </w:r>
            <w:r w:rsidR="000C663B" w:rsidRPr="00C379BA">
              <w:rPr>
                <w:sz w:val="20"/>
              </w:rPr>
              <w:t>lapsed</w:t>
            </w:r>
            <w:r w:rsidR="00B965AC" w:rsidRPr="00C379BA">
              <w:rPr>
                <w:sz w:val="20"/>
              </w:rPr>
              <w:t>, drop-out</w:t>
            </w:r>
            <w:r w:rsidRPr="00C379BA">
              <w:rPr>
                <w:sz w:val="20"/>
              </w:rPr>
              <w:t xml:space="preserve"> church members.</w:t>
            </w:r>
          </w:p>
          <w:p w14:paraId="779BE154" w14:textId="77777777" w:rsidR="009F1938" w:rsidRDefault="009F1938" w:rsidP="00C379BA">
            <w:pPr>
              <w:pStyle w:val="Achievement"/>
              <w:contextualSpacing/>
            </w:pPr>
            <w:r w:rsidRPr="00C379BA">
              <w:rPr>
                <w:b/>
                <w:bCs/>
              </w:rPr>
              <w:t>1971—1974</w:t>
            </w:r>
            <w:r>
              <w:t xml:space="preserve">    Golden Gate Baptist theological Seminary      Mill Valley, CA</w:t>
            </w:r>
          </w:p>
          <w:p w14:paraId="32204C00" w14:textId="77777777" w:rsidR="009F1938" w:rsidRPr="00C379BA" w:rsidRDefault="009F1938" w:rsidP="00C379BA">
            <w:pPr>
              <w:pStyle w:val="Achievement"/>
              <w:numPr>
                <w:ilvl w:val="0"/>
                <w:numId w:val="4"/>
              </w:numPr>
              <w:contextualSpacing/>
              <w:rPr>
                <w:sz w:val="20"/>
              </w:rPr>
            </w:pPr>
            <w:r w:rsidRPr="00C379BA">
              <w:rPr>
                <w:sz w:val="20"/>
              </w:rPr>
              <w:t>M</w:t>
            </w:r>
            <w:r w:rsidR="00257D6F" w:rsidRPr="00C379BA">
              <w:rPr>
                <w:sz w:val="20"/>
              </w:rPr>
              <w:t>aster of</w:t>
            </w:r>
            <w:r w:rsidRPr="00C379BA">
              <w:rPr>
                <w:sz w:val="20"/>
              </w:rPr>
              <w:t xml:space="preserve"> Div</w:t>
            </w:r>
            <w:r w:rsidR="00257D6F" w:rsidRPr="00C379BA">
              <w:rPr>
                <w:sz w:val="20"/>
              </w:rPr>
              <w:t>inity</w:t>
            </w:r>
            <w:r w:rsidRPr="00C379BA">
              <w:rPr>
                <w:sz w:val="20"/>
              </w:rPr>
              <w:t xml:space="preserve"> Degree</w:t>
            </w:r>
          </w:p>
          <w:p w14:paraId="1C1078D7" w14:textId="77777777" w:rsidR="009F1938" w:rsidRPr="00C379BA" w:rsidRDefault="009F1938" w:rsidP="00C379BA">
            <w:pPr>
              <w:pStyle w:val="Achievement"/>
              <w:numPr>
                <w:ilvl w:val="0"/>
                <w:numId w:val="4"/>
              </w:numPr>
              <w:contextualSpacing/>
              <w:rPr>
                <w:sz w:val="20"/>
              </w:rPr>
            </w:pPr>
            <w:r w:rsidRPr="00C379BA">
              <w:rPr>
                <w:sz w:val="20"/>
              </w:rPr>
              <w:t xml:space="preserve">Was listed in Who’s Who in </w:t>
            </w:r>
            <w:smartTag w:uri="urn:schemas-microsoft-com:office:smarttags" w:element="place">
              <w:smartTag w:uri="urn:schemas-microsoft-com:office:smarttags" w:element="PlaceName">
                <w:r w:rsidRPr="00C379BA">
                  <w:rPr>
                    <w:sz w:val="20"/>
                  </w:rPr>
                  <w:t>American</w:t>
                </w:r>
              </w:smartTag>
              <w:r w:rsidRPr="00C379BA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C379BA">
                  <w:rPr>
                    <w:sz w:val="20"/>
                  </w:rPr>
                  <w:t>Colleges</w:t>
                </w:r>
              </w:smartTag>
            </w:smartTag>
            <w:r w:rsidRPr="00C379BA">
              <w:rPr>
                <w:sz w:val="20"/>
              </w:rPr>
              <w:t xml:space="preserve"> and Universities.</w:t>
            </w:r>
          </w:p>
          <w:p w14:paraId="3EF8859B" w14:textId="77777777" w:rsidR="009F1938" w:rsidRDefault="009F1938" w:rsidP="00C379BA">
            <w:pPr>
              <w:pStyle w:val="Achievement"/>
              <w:contextualSpacing/>
            </w:pPr>
            <w:r w:rsidRPr="00C379BA">
              <w:rPr>
                <w:b/>
                <w:bCs/>
              </w:rPr>
              <w:t>1969—1971</w:t>
            </w:r>
            <w:r>
              <w:t xml:space="preserve">     </w:t>
            </w:r>
            <w:smartTag w:uri="urn:schemas-microsoft-com:office:smarttags" w:element="PlaceName">
              <w:r>
                <w:t>Oklahoma</w:t>
              </w:r>
            </w:smartTag>
            <w:r>
              <w:t xml:space="preserve"> </w:t>
            </w:r>
            <w:smartTag w:uri="urn:schemas-microsoft-com:office:smarttags" w:element="PlaceName">
              <w:r>
                <w:t>Baptist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t>Shawnee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OK</w:t>
                </w:r>
              </w:smartTag>
            </w:smartTag>
          </w:p>
          <w:p w14:paraId="5F2A594F" w14:textId="77777777" w:rsidR="009F1938" w:rsidRPr="00C379BA" w:rsidRDefault="009F1938" w:rsidP="00C379BA">
            <w:pPr>
              <w:pStyle w:val="Achievement"/>
              <w:numPr>
                <w:ilvl w:val="0"/>
                <w:numId w:val="5"/>
              </w:numPr>
              <w:contextualSpacing/>
              <w:rPr>
                <w:sz w:val="20"/>
              </w:rPr>
            </w:pPr>
            <w:r w:rsidRPr="00C379BA">
              <w:rPr>
                <w:sz w:val="20"/>
              </w:rPr>
              <w:t>B. A. Degree, History major/Religion minor</w:t>
            </w:r>
          </w:p>
          <w:p w14:paraId="76B108E8" w14:textId="77777777" w:rsidR="009F1938" w:rsidRPr="00C379BA" w:rsidRDefault="009F1938" w:rsidP="00C379BA">
            <w:pPr>
              <w:pStyle w:val="Achievement"/>
              <w:numPr>
                <w:ilvl w:val="0"/>
                <w:numId w:val="5"/>
              </w:numPr>
              <w:contextualSpacing/>
              <w:rPr>
                <w:sz w:val="20"/>
              </w:rPr>
            </w:pPr>
            <w:r w:rsidRPr="00C379BA">
              <w:rPr>
                <w:sz w:val="20"/>
              </w:rPr>
              <w:t>Magna Cum Laude</w:t>
            </w:r>
          </w:p>
          <w:p w14:paraId="00AFAAFD" w14:textId="77777777" w:rsidR="009F1938" w:rsidRDefault="009F1938" w:rsidP="00C379BA">
            <w:pPr>
              <w:pStyle w:val="Achievement"/>
              <w:contextualSpacing/>
            </w:pPr>
            <w:r w:rsidRPr="00C379BA">
              <w:rPr>
                <w:b/>
                <w:bCs/>
              </w:rPr>
              <w:t>1967—1969</w:t>
            </w:r>
            <w:r>
              <w:t xml:space="preserve">      </w:t>
            </w:r>
            <w:smartTag w:uri="urn:schemas-microsoft-com:office:smarttags" w:element="PlaceName">
              <w:r>
                <w:t>Hannibal-LaGrange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College</w:t>
              </w:r>
            </w:smartTag>
            <w:r>
              <w:t xml:space="preserve">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t>Hannibal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MO</w:t>
                </w:r>
              </w:smartTag>
            </w:smartTag>
          </w:p>
          <w:p w14:paraId="6E3F6561" w14:textId="77777777" w:rsidR="009F1938" w:rsidRPr="00C379BA" w:rsidRDefault="009F1938" w:rsidP="00C379BA">
            <w:pPr>
              <w:pStyle w:val="Achievement"/>
              <w:numPr>
                <w:ilvl w:val="0"/>
                <w:numId w:val="6"/>
              </w:numPr>
              <w:contextualSpacing/>
              <w:rPr>
                <w:sz w:val="20"/>
              </w:rPr>
            </w:pPr>
            <w:r w:rsidRPr="00C379BA">
              <w:rPr>
                <w:sz w:val="20"/>
              </w:rPr>
              <w:t>A.A. Degree</w:t>
            </w:r>
          </w:p>
          <w:p w14:paraId="1121204C" w14:textId="77777777" w:rsidR="009F1938" w:rsidRDefault="009F1938" w:rsidP="00C379BA">
            <w:pPr>
              <w:pStyle w:val="Achievement"/>
              <w:numPr>
                <w:ilvl w:val="0"/>
                <w:numId w:val="6"/>
              </w:numPr>
              <w:contextualSpacing/>
            </w:pPr>
            <w:r w:rsidRPr="00C379BA">
              <w:rPr>
                <w:sz w:val="20"/>
              </w:rPr>
              <w:t>Valedictorian</w:t>
            </w:r>
          </w:p>
        </w:tc>
      </w:tr>
      <w:tr w:rsidR="009F1938" w14:paraId="41960EE1" w14:textId="77777777" w:rsidTr="00C379BA">
        <w:trPr>
          <w:trHeight w:val="443"/>
        </w:trPr>
        <w:tc>
          <w:tcPr>
            <w:tcW w:w="5000" w:type="pct"/>
            <w:gridSpan w:val="2"/>
            <w:shd w:val="clear" w:color="auto" w:fill="auto"/>
          </w:tcPr>
          <w:p w14:paraId="4C1C2CD7" w14:textId="77777777" w:rsidR="009F1938" w:rsidRDefault="003953EA" w:rsidP="00423FB6">
            <w:pPr>
              <w:pStyle w:val="SectionTitle"/>
              <w:contextualSpacing/>
            </w:pPr>
            <w:r>
              <w:lastRenderedPageBreak/>
              <w:t>Part time endeavors</w:t>
            </w:r>
          </w:p>
          <w:p w14:paraId="6FF10434" w14:textId="77777777" w:rsidR="00423FB6" w:rsidRDefault="00423FB6" w:rsidP="00C379BA">
            <w:pPr>
              <w:pStyle w:val="Objective"/>
              <w:tabs>
                <w:tab w:val="left" w:pos="630"/>
              </w:tabs>
              <w:ind w:left="720"/>
              <w:contextualSpacing/>
            </w:pPr>
            <w:r>
              <w:t xml:space="preserve">    </w:t>
            </w:r>
            <w:r w:rsidRPr="00C379BA">
              <w:rPr>
                <w:b/>
                <w:bCs/>
              </w:rPr>
              <w:t xml:space="preserve">1997—1999 </w:t>
            </w:r>
            <w:r>
              <w:t xml:space="preserve">       The LOMAX Consulting Group                  </w:t>
            </w:r>
            <w:smartTag w:uri="urn:schemas-microsoft-com:office:smarttags" w:element="place">
              <w:smartTag w:uri="urn:schemas-microsoft-com:office:smarttags" w:element="City">
                <w:r>
                  <w:t>Roseville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  <w:p w14:paraId="0C3B1F67" w14:textId="77777777" w:rsidR="00423FB6" w:rsidRPr="00C379BA" w:rsidRDefault="00423FB6" w:rsidP="00C379BA">
            <w:pPr>
              <w:pStyle w:val="BodyText"/>
              <w:numPr>
                <w:ilvl w:val="0"/>
                <w:numId w:val="7"/>
              </w:numPr>
              <w:tabs>
                <w:tab w:val="clear" w:pos="1800"/>
                <w:tab w:val="num" w:pos="1260"/>
              </w:tabs>
              <w:ind w:left="1080" w:firstLine="0"/>
              <w:contextualSpacing/>
              <w:rPr>
                <w:sz w:val="20"/>
              </w:rPr>
            </w:pPr>
            <w:r w:rsidRPr="00C379BA">
              <w:rPr>
                <w:sz w:val="20"/>
              </w:rPr>
              <w:t>Joined with Dr. Ken Lomax in September 1997 to do Church Consulting.</w:t>
            </w:r>
          </w:p>
          <w:p w14:paraId="53306418" w14:textId="77777777" w:rsidR="00423FB6" w:rsidRPr="00C379BA" w:rsidRDefault="00423FB6" w:rsidP="00C379BA">
            <w:pPr>
              <w:pStyle w:val="BodyText"/>
              <w:numPr>
                <w:ilvl w:val="0"/>
                <w:numId w:val="7"/>
              </w:numPr>
              <w:tabs>
                <w:tab w:val="clear" w:pos="1800"/>
                <w:tab w:val="num" w:pos="1260"/>
              </w:tabs>
              <w:ind w:left="1080" w:firstLine="0"/>
              <w:contextualSpacing/>
              <w:rPr>
                <w:sz w:val="20"/>
              </w:rPr>
            </w:pPr>
            <w:r w:rsidRPr="00C379BA">
              <w:rPr>
                <w:sz w:val="20"/>
              </w:rPr>
              <w:t xml:space="preserve">Developed web site and maintained it. </w:t>
            </w:r>
          </w:p>
          <w:p w14:paraId="027CD6F9" w14:textId="77777777" w:rsidR="00423FB6" w:rsidRPr="00C379BA" w:rsidRDefault="00423FB6" w:rsidP="00C379BA">
            <w:pPr>
              <w:pStyle w:val="BodyText"/>
              <w:numPr>
                <w:ilvl w:val="0"/>
                <w:numId w:val="7"/>
              </w:numPr>
              <w:tabs>
                <w:tab w:val="clear" w:pos="1800"/>
                <w:tab w:val="num" w:pos="1260"/>
              </w:tabs>
              <w:ind w:left="1080" w:firstLine="0"/>
              <w:contextualSpacing/>
              <w:rPr>
                <w:sz w:val="20"/>
              </w:rPr>
            </w:pPr>
            <w:r w:rsidRPr="00C379BA">
              <w:rPr>
                <w:sz w:val="20"/>
              </w:rPr>
              <w:t>Led in church assessments of 15 ministry areas.</w:t>
            </w:r>
          </w:p>
          <w:p w14:paraId="0A4FB14D" w14:textId="77777777" w:rsidR="00423FB6" w:rsidRPr="00C379BA" w:rsidRDefault="00423FB6" w:rsidP="00C379BA">
            <w:pPr>
              <w:pStyle w:val="BodyText"/>
              <w:numPr>
                <w:ilvl w:val="0"/>
                <w:numId w:val="7"/>
              </w:numPr>
              <w:tabs>
                <w:tab w:val="clear" w:pos="1800"/>
                <w:tab w:val="num" w:pos="1260"/>
              </w:tabs>
              <w:ind w:left="1080" w:firstLine="0"/>
              <w:contextualSpacing/>
              <w:rPr>
                <w:sz w:val="20"/>
              </w:rPr>
            </w:pPr>
            <w:r w:rsidRPr="00C379BA">
              <w:rPr>
                <w:sz w:val="20"/>
              </w:rPr>
              <w:t>Taught leadership seminars.</w:t>
            </w:r>
          </w:p>
          <w:p w14:paraId="2E519C36" w14:textId="77777777" w:rsidR="00423FB6" w:rsidRPr="00C379BA" w:rsidRDefault="00423FB6" w:rsidP="00C379BA">
            <w:pPr>
              <w:pStyle w:val="BodyText"/>
              <w:numPr>
                <w:ilvl w:val="0"/>
                <w:numId w:val="7"/>
              </w:numPr>
              <w:tabs>
                <w:tab w:val="clear" w:pos="1800"/>
                <w:tab w:val="num" w:pos="1260"/>
              </w:tabs>
              <w:ind w:left="1080" w:firstLine="0"/>
              <w:contextualSpacing/>
              <w:rPr>
                <w:sz w:val="20"/>
              </w:rPr>
            </w:pPr>
            <w:r w:rsidRPr="00C379BA">
              <w:rPr>
                <w:sz w:val="20"/>
              </w:rPr>
              <w:t>Worked with businesses in conflict mediation.</w:t>
            </w:r>
          </w:p>
          <w:p w14:paraId="0BE287CC" w14:textId="77777777" w:rsidR="00423FB6" w:rsidRPr="00C379BA" w:rsidRDefault="00423FB6" w:rsidP="00C379BA">
            <w:pPr>
              <w:pStyle w:val="BodyText"/>
              <w:numPr>
                <w:ilvl w:val="0"/>
                <w:numId w:val="7"/>
              </w:numPr>
              <w:tabs>
                <w:tab w:val="clear" w:pos="1800"/>
                <w:tab w:val="num" w:pos="1260"/>
              </w:tabs>
              <w:ind w:left="1080" w:firstLine="0"/>
              <w:contextualSpacing/>
              <w:rPr>
                <w:sz w:val="20"/>
              </w:rPr>
            </w:pPr>
            <w:r w:rsidRPr="00C379BA">
              <w:rPr>
                <w:sz w:val="20"/>
              </w:rPr>
              <w:t>Helped split LOMAX Consulting into two entities—one commercial and one ministry oriented.</w:t>
            </w:r>
          </w:p>
          <w:p w14:paraId="0C804C94" w14:textId="77777777" w:rsidR="00423FB6" w:rsidRDefault="00423FB6" w:rsidP="00C379BA">
            <w:pPr>
              <w:pStyle w:val="BodyText"/>
              <w:tabs>
                <w:tab w:val="num" w:pos="1260"/>
              </w:tabs>
              <w:ind w:left="1080"/>
              <w:contextualSpacing/>
            </w:pPr>
            <w:r w:rsidRPr="00C379BA">
              <w:rPr>
                <w:b/>
                <w:bCs/>
              </w:rPr>
              <w:t>2000</w:t>
            </w:r>
            <w:r w:rsidR="005D3E97" w:rsidRPr="00C379BA">
              <w:rPr>
                <w:b/>
                <w:bCs/>
              </w:rPr>
              <w:t>-2005</w:t>
            </w:r>
            <w:r>
              <w:t xml:space="preserve">     Performance Improvement Network, LLC             </w:t>
            </w:r>
            <w:smartTag w:uri="urn:schemas-microsoft-com:office:smarttags" w:element="place">
              <w:smartTag w:uri="urn:schemas-microsoft-com:office:smarttags" w:element="City">
                <w:r>
                  <w:t>Roseville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  <w:p w14:paraId="31069316" w14:textId="77777777" w:rsidR="00423FB6" w:rsidRPr="00C379BA" w:rsidRDefault="00423FB6" w:rsidP="00C379BA">
            <w:pPr>
              <w:pStyle w:val="BodyText"/>
              <w:numPr>
                <w:ilvl w:val="0"/>
                <w:numId w:val="8"/>
              </w:numPr>
              <w:tabs>
                <w:tab w:val="num" w:pos="1260"/>
                <w:tab w:val="left" w:pos="1368"/>
              </w:tabs>
              <w:ind w:left="1080" w:firstLine="0"/>
              <w:contextualSpacing/>
              <w:rPr>
                <w:sz w:val="20"/>
              </w:rPr>
            </w:pPr>
            <w:r w:rsidRPr="00C379BA">
              <w:rPr>
                <w:sz w:val="20"/>
              </w:rPr>
              <w:t>Helped found commercial consulting firm with three other partners.</w:t>
            </w:r>
          </w:p>
          <w:p w14:paraId="64456F7F" w14:textId="77777777" w:rsidR="00423FB6" w:rsidRPr="00C379BA" w:rsidRDefault="00423FB6" w:rsidP="00C379BA">
            <w:pPr>
              <w:pStyle w:val="BodyText"/>
              <w:numPr>
                <w:ilvl w:val="0"/>
                <w:numId w:val="8"/>
              </w:numPr>
              <w:tabs>
                <w:tab w:val="num" w:pos="1260"/>
                <w:tab w:val="left" w:pos="1368"/>
              </w:tabs>
              <w:ind w:left="1080" w:firstLine="0"/>
              <w:contextualSpacing/>
              <w:rPr>
                <w:sz w:val="20"/>
              </w:rPr>
            </w:pPr>
            <w:r w:rsidRPr="00C379BA">
              <w:rPr>
                <w:sz w:val="20"/>
              </w:rPr>
              <w:t>Serve as Senior Vice-President.</w:t>
            </w:r>
          </w:p>
          <w:p w14:paraId="56D33BAE" w14:textId="77777777" w:rsidR="00423FB6" w:rsidRPr="00C379BA" w:rsidRDefault="00423FB6" w:rsidP="00C379BA">
            <w:pPr>
              <w:pStyle w:val="BodyText"/>
              <w:numPr>
                <w:ilvl w:val="0"/>
                <w:numId w:val="8"/>
              </w:numPr>
              <w:tabs>
                <w:tab w:val="num" w:pos="1260"/>
                <w:tab w:val="left" w:pos="1368"/>
              </w:tabs>
              <w:ind w:left="1080" w:firstLine="0"/>
              <w:contextualSpacing/>
              <w:rPr>
                <w:sz w:val="20"/>
              </w:rPr>
            </w:pPr>
            <w:r w:rsidRPr="00C379BA">
              <w:rPr>
                <w:sz w:val="20"/>
              </w:rPr>
              <w:t>Designed and maintain the web site and manage product division.</w:t>
            </w:r>
          </w:p>
          <w:p w14:paraId="00A570F6" w14:textId="77777777" w:rsidR="00423FB6" w:rsidRDefault="00423FB6" w:rsidP="00C379BA">
            <w:pPr>
              <w:pStyle w:val="BodyText"/>
              <w:tabs>
                <w:tab w:val="num" w:pos="1260"/>
                <w:tab w:val="left" w:pos="1368"/>
              </w:tabs>
              <w:ind w:left="1080"/>
              <w:contextualSpacing/>
            </w:pPr>
            <w:r w:rsidRPr="00C379BA">
              <w:rPr>
                <w:b/>
                <w:bCs/>
              </w:rPr>
              <w:t>20</w:t>
            </w:r>
            <w:r w:rsidR="005D3E97" w:rsidRPr="00C379BA">
              <w:rPr>
                <w:b/>
                <w:bCs/>
              </w:rPr>
              <w:t>00-</w:t>
            </w:r>
            <w:proofErr w:type="gramStart"/>
            <w:r w:rsidR="005D3E97" w:rsidRPr="00C379BA">
              <w:rPr>
                <w:b/>
                <w:bCs/>
              </w:rPr>
              <w:t>20</w:t>
            </w:r>
            <w:r w:rsidR="00B05129" w:rsidRPr="00C379BA">
              <w:rPr>
                <w:b/>
                <w:bCs/>
              </w:rPr>
              <w:t>1</w:t>
            </w:r>
            <w:r w:rsidR="005D3E97" w:rsidRPr="00C379BA">
              <w:rPr>
                <w:b/>
                <w:bCs/>
              </w:rPr>
              <w:t>0</w:t>
            </w:r>
            <w:r>
              <w:t xml:space="preserve">  Continuous</w:t>
            </w:r>
            <w:proofErr w:type="gramEnd"/>
            <w:r>
              <w:t xml:space="preserve"> Improvement Ministries           </w:t>
            </w:r>
            <w:smartTag w:uri="urn:schemas-microsoft-com:office:smarttags" w:element="place">
              <w:smartTag w:uri="urn:schemas-microsoft-com:office:smarttags" w:element="City">
                <w:r>
                  <w:t>Roseville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  <w:p w14:paraId="65EB2C50" w14:textId="77777777" w:rsidR="00423FB6" w:rsidRPr="00C379BA" w:rsidRDefault="00423FB6" w:rsidP="00C379BA">
            <w:pPr>
              <w:pStyle w:val="BodyText"/>
              <w:numPr>
                <w:ilvl w:val="0"/>
                <w:numId w:val="9"/>
              </w:numPr>
              <w:tabs>
                <w:tab w:val="num" w:pos="1260"/>
                <w:tab w:val="left" w:pos="1368"/>
              </w:tabs>
              <w:ind w:left="1080" w:firstLine="0"/>
              <w:contextualSpacing/>
              <w:rPr>
                <w:sz w:val="20"/>
              </w:rPr>
            </w:pPr>
            <w:r w:rsidRPr="00C379BA">
              <w:rPr>
                <w:sz w:val="20"/>
              </w:rPr>
              <w:t xml:space="preserve">Church consulting ministry with Dr. </w:t>
            </w:r>
            <w:smartTag w:uri="urn:schemas-microsoft-com:office:smarttags" w:element="PersonName">
              <w:r w:rsidRPr="00C379BA">
                <w:rPr>
                  <w:sz w:val="20"/>
                </w:rPr>
                <w:t>Ken Lomax</w:t>
              </w:r>
            </w:smartTag>
            <w:r w:rsidRPr="00C379BA">
              <w:rPr>
                <w:sz w:val="20"/>
              </w:rPr>
              <w:t>.</w:t>
            </w:r>
          </w:p>
          <w:p w14:paraId="0A0FD395" w14:textId="77777777" w:rsidR="00423FB6" w:rsidRPr="00C379BA" w:rsidRDefault="00423FB6" w:rsidP="00C379BA">
            <w:pPr>
              <w:pStyle w:val="BodyText"/>
              <w:numPr>
                <w:ilvl w:val="0"/>
                <w:numId w:val="9"/>
              </w:numPr>
              <w:tabs>
                <w:tab w:val="num" w:pos="1260"/>
                <w:tab w:val="left" w:pos="1368"/>
              </w:tabs>
              <w:ind w:left="1080" w:firstLine="0"/>
              <w:contextualSpacing/>
              <w:rPr>
                <w:sz w:val="20"/>
              </w:rPr>
            </w:pPr>
            <w:r w:rsidRPr="00C379BA">
              <w:rPr>
                <w:sz w:val="20"/>
              </w:rPr>
              <w:t>Church assessments and Natural Church Development Surveys.</w:t>
            </w:r>
          </w:p>
          <w:p w14:paraId="1C34A3E4" w14:textId="77777777" w:rsidR="00423FB6" w:rsidRPr="00C379BA" w:rsidRDefault="00423FB6" w:rsidP="00C379BA">
            <w:pPr>
              <w:pStyle w:val="BodyText"/>
              <w:numPr>
                <w:ilvl w:val="0"/>
                <w:numId w:val="9"/>
              </w:numPr>
              <w:tabs>
                <w:tab w:val="num" w:pos="1260"/>
                <w:tab w:val="left" w:pos="1368"/>
              </w:tabs>
              <w:ind w:left="1080" w:firstLine="0"/>
              <w:contextualSpacing/>
              <w:rPr>
                <w:sz w:val="20"/>
              </w:rPr>
            </w:pPr>
            <w:r w:rsidRPr="00C379BA">
              <w:rPr>
                <w:sz w:val="20"/>
              </w:rPr>
              <w:t>Church strategy planning and leadership training.</w:t>
            </w:r>
          </w:p>
          <w:p w14:paraId="2A80347A" w14:textId="77777777" w:rsidR="00423FB6" w:rsidRPr="00CF6C82" w:rsidRDefault="00423FB6" w:rsidP="00C379BA">
            <w:pPr>
              <w:pStyle w:val="BodyText"/>
              <w:numPr>
                <w:ilvl w:val="0"/>
                <w:numId w:val="7"/>
              </w:numPr>
              <w:tabs>
                <w:tab w:val="clear" w:pos="1800"/>
                <w:tab w:val="num" w:pos="1260"/>
              </w:tabs>
              <w:ind w:left="1080" w:firstLine="0"/>
              <w:contextualSpacing/>
              <w:rPr>
                <w:color w:val="000080"/>
                <w:sz w:val="20"/>
              </w:rPr>
            </w:pPr>
            <w:r w:rsidRPr="00C379BA">
              <w:rPr>
                <w:sz w:val="20"/>
              </w:rPr>
              <w:t>Conflict resolution and team facilitation</w:t>
            </w:r>
          </w:p>
          <w:p w14:paraId="1369ED36" w14:textId="77777777" w:rsidR="00CF6C82" w:rsidRDefault="00CF6C82" w:rsidP="00CF6C82">
            <w:pPr>
              <w:pStyle w:val="BodyText"/>
              <w:contextualSpacing/>
              <w:rPr>
                <w:sz w:val="20"/>
              </w:rPr>
            </w:pPr>
          </w:p>
          <w:p w14:paraId="61BDEFA1" w14:textId="77777777" w:rsidR="00CF6C82" w:rsidRDefault="00CF6C82" w:rsidP="00CF6C82">
            <w:pPr>
              <w:pStyle w:val="BodyText"/>
              <w:contextualSpacing/>
              <w:rPr>
                <w:sz w:val="20"/>
              </w:rPr>
            </w:pPr>
          </w:p>
          <w:p w14:paraId="4E9EEA79" w14:textId="77777777" w:rsidR="00CF6C82" w:rsidRPr="00C379BA" w:rsidRDefault="00CF6C82" w:rsidP="00CF6C82">
            <w:pPr>
              <w:pStyle w:val="BodyText"/>
              <w:contextualSpacing/>
              <w:rPr>
                <w:color w:val="000080"/>
                <w:sz w:val="20"/>
              </w:rPr>
            </w:pPr>
          </w:p>
        </w:tc>
      </w:tr>
      <w:tr w:rsidR="009F1938" w14:paraId="1EE2BD1F" w14:textId="77777777" w:rsidTr="00C379BA">
        <w:trPr>
          <w:trHeight w:val="80"/>
        </w:trPr>
        <w:tc>
          <w:tcPr>
            <w:tcW w:w="5000" w:type="pct"/>
            <w:gridSpan w:val="2"/>
            <w:shd w:val="clear" w:color="auto" w:fill="auto"/>
          </w:tcPr>
          <w:p w14:paraId="34C5AF4C" w14:textId="77777777" w:rsidR="009F1938" w:rsidRDefault="009F1938" w:rsidP="00423FB6">
            <w:pPr>
              <w:pStyle w:val="SectionTitle"/>
              <w:contextualSpacing/>
            </w:pPr>
            <w:r>
              <w:t>Interests</w:t>
            </w:r>
          </w:p>
        </w:tc>
      </w:tr>
      <w:tr w:rsidR="009F1938" w14:paraId="0355519D" w14:textId="77777777" w:rsidTr="00C379BA">
        <w:tc>
          <w:tcPr>
            <w:tcW w:w="571" w:type="pct"/>
            <w:shd w:val="clear" w:color="auto" w:fill="auto"/>
          </w:tcPr>
          <w:p w14:paraId="7B7DFED0" w14:textId="77777777" w:rsidR="009F1938" w:rsidRDefault="009F1938" w:rsidP="00423FB6">
            <w:pPr>
              <w:pStyle w:val="NoTitle"/>
              <w:contextualSpacing/>
            </w:pPr>
          </w:p>
        </w:tc>
        <w:tc>
          <w:tcPr>
            <w:tcW w:w="4429" w:type="pct"/>
            <w:shd w:val="clear" w:color="auto" w:fill="auto"/>
          </w:tcPr>
          <w:p w14:paraId="2BA56661" w14:textId="77777777" w:rsidR="009F1938" w:rsidRPr="00C379BA" w:rsidRDefault="008F3056" w:rsidP="00C379BA">
            <w:pPr>
              <w:pStyle w:val="Objective"/>
              <w:numPr>
                <w:ilvl w:val="0"/>
                <w:numId w:val="26"/>
              </w:numPr>
              <w:contextualSpacing/>
              <w:rPr>
                <w:sz w:val="20"/>
              </w:rPr>
            </w:pPr>
            <w:r w:rsidRPr="00C379BA">
              <w:rPr>
                <w:sz w:val="20"/>
              </w:rPr>
              <w:t>W</w:t>
            </w:r>
            <w:r w:rsidR="009F1938" w:rsidRPr="00C379BA">
              <w:rPr>
                <w:sz w:val="20"/>
              </w:rPr>
              <w:t>alking, computers,</w:t>
            </w:r>
            <w:r w:rsidR="003C77C9" w:rsidRPr="00C379BA">
              <w:rPr>
                <w:sz w:val="20"/>
              </w:rPr>
              <w:t xml:space="preserve"> web site development, writing, reading, and</w:t>
            </w:r>
            <w:r w:rsidR="009F1938" w:rsidRPr="00C379BA">
              <w:rPr>
                <w:sz w:val="20"/>
              </w:rPr>
              <w:t xml:space="preserve"> travel.</w:t>
            </w:r>
          </w:p>
        </w:tc>
      </w:tr>
      <w:tr w:rsidR="009F1938" w14:paraId="5ECC5F80" w14:textId="77777777" w:rsidTr="00C379BA">
        <w:tc>
          <w:tcPr>
            <w:tcW w:w="5000" w:type="pct"/>
            <w:gridSpan w:val="2"/>
            <w:shd w:val="clear" w:color="auto" w:fill="auto"/>
          </w:tcPr>
          <w:p w14:paraId="7B289440" w14:textId="77777777" w:rsidR="009F1938" w:rsidRDefault="009F1938" w:rsidP="00423FB6">
            <w:pPr>
              <w:pStyle w:val="SectionTitle"/>
              <w:contextualSpacing/>
            </w:pPr>
            <w:r>
              <w:t xml:space="preserve">COMMUNITY &amp; </w:t>
            </w:r>
            <w:r w:rsidR="00D74ED8">
              <w:t>Christian</w:t>
            </w:r>
            <w:r>
              <w:t xml:space="preserve"> SERVICE</w:t>
            </w:r>
          </w:p>
        </w:tc>
      </w:tr>
      <w:tr w:rsidR="009F1938" w14:paraId="76A517D1" w14:textId="77777777" w:rsidTr="00C379BA">
        <w:trPr>
          <w:trHeight w:val="7438"/>
        </w:trPr>
        <w:tc>
          <w:tcPr>
            <w:tcW w:w="571" w:type="pct"/>
            <w:shd w:val="clear" w:color="auto" w:fill="auto"/>
          </w:tcPr>
          <w:p w14:paraId="617892D5" w14:textId="77777777" w:rsidR="009F1938" w:rsidRDefault="009F1938" w:rsidP="00423FB6">
            <w:pPr>
              <w:pStyle w:val="NoTitle"/>
              <w:contextualSpacing/>
            </w:pPr>
          </w:p>
        </w:tc>
        <w:tc>
          <w:tcPr>
            <w:tcW w:w="4429" w:type="pct"/>
            <w:shd w:val="clear" w:color="auto" w:fill="auto"/>
          </w:tcPr>
          <w:p w14:paraId="69A5CD58" w14:textId="77777777" w:rsidR="00D42012" w:rsidRPr="00C379BA" w:rsidRDefault="008F3056" w:rsidP="00C379BA">
            <w:pPr>
              <w:pStyle w:val="BodyText"/>
              <w:numPr>
                <w:ilvl w:val="0"/>
                <w:numId w:val="10"/>
              </w:numPr>
              <w:spacing w:line="240" w:lineRule="auto"/>
              <w:contextualSpacing/>
              <w:rPr>
                <w:sz w:val="20"/>
              </w:rPr>
            </w:pPr>
            <w:r w:rsidRPr="00C379BA">
              <w:rPr>
                <w:sz w:val="20"/>
              </w:rPr>
              <w:t>New Life Marketplace Ministries Board of Directors and President for Missions Mobilization</w:t>
            </w:r>
          </w:p>
          <w:p w14:paraId="18C38C40" w14:textId="77777777" w:rsidR="00D74ED8" w:rsidRPr="00C379BA" w:rsidRDefault="004A493C" w:rsidP="00C379BA">
            <w:pPr>
              <w:pStyle w:val="BodyText"/>
              <w:numPr>
                <w:ilvl w:val="0"/>
                <w:numId w:val="10"/>
              </w:numPr>
              <w:spacing w:line="240" w:lineRule="auto"/>
              <w:contextualSpacing/>
              <w:rPr>
                <w:sz w:val="20"/>
              </w:rPr>
            </w:pPr>
            <w:r w:rsidRPr="00C379BA">
              <w:rPr>
                <w:sz w:val="20"/>
              </w:rPr>
              <w:t xml:space="preserve">Instructor, </w:t>
            </w:r>
            <w:r w:rsidR="00D74ED8" w:rsidRPr="00C379BA">
              <w:rPr>
                <w:sz w:val="20"/>
              </w:rPr>
              <w:t>Degree Completion</w:t>
            </w:r>
            <w:r w:rsidRPr="00C379BA">
              <w:rPr>
                <w:sz w:val="20"/>
              </w:rPr>
              <w:t xml:space="preserve"> Program</w:t>
            </w:r>
            <w:r w:rsidR="00D74ED8" w:rsidRPr="00C379BA">
              <w:rPr>
                <w:sz w:val="20"/>
              </w:rPr>
              <w:t xml:space="preserve"> </w:t>
            </w:r>
            <w:r w:rsidR="005B74BC" w:rsidRPr="00C379BA">
              <w:rPr>
                <w:sz w:val="20"/>
              </w:rPr>
              <w:t xml:space="preserve">for Adults, </w:t>
            </w:r>
            <w:smartTag w:uri="urn:schemas-microsoft-com:office:smarttags" w:element="PlaceName">
              <w:r w:rsidRPr="00C379BA">
                <w:rPr>
                  <w:sz w:val="20"/>
                </w:rPr>
                <w:t>William</w:t>
              </w:r>
            </w:smartTag>
            <w:r w:rsidRPr="00C379BA">
              <w:rPr>
                <w:sz w:val="20"/>
              </w:rPr>
              <w:t xml:space="preserve"> </w:t>
            </w:r>
            <w:smartTag w:uri="urn:schemas-microsoft-com:office:smarttags" w:element="PlaceName">
              <w:r w:rsidRPr="00C379BA">
                <w:rPr>
                  <w:sz w:val="20"/>
                </w:rPr>
                <w:t>Jessup</w:t>
              </w:r>
            </w:smartTag>
            <w:r w:rsidRPr="00C379BA">
              <w:rPr>
                <w:sz w:val="20"/>
              </w:rPr>
              <w:t xml:space="preserve"> </w:t>
            </w:r>
            <w:smartTag w:uri="urn:schemas-microsoft-com:office:smarttags" w:element="PlaceType">
              <w:r w:rsidRPr="00C379BA">
                <w:rPr>
                  <w:sz w:val="20"/>
                </w:rPr>
                <w:t>University</w:t>
              </w:r>
            </w:smartTag>
            <w:r w:rsidRPr="00C379BA">
              <w:rPr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C379BA">
                  <w:rPr>
                    <w:sz w:val="20"/>
                  </w:rPr>
                  <w:t>Rocklin</w:t>
                </w:r>
              </w:smartTag>
              <w:r w:rsidRPr="00C379BA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C379BA">
                  <w:rPr>
                    <w:sz w:val="20"/>
                  </w:rPr>
                  <w:t>California</w:t>
                </w:r>
              </w:smartTag>
            </w:smartTag>
          </w:p>
          <w:p w14:paraId="20E84094" w14:textId="77777777" w:rsidR="009F1938" w:rsidRPr="00C379BA" w:rsidRDefault="009F1938" w:rsidP="00C379BA">
            <w:pPr>
              <w:pStyle w:val="BodyText"/>
              <w:numPr>
                <w:ilvl w:val="0"/>
                <w:numId w:val="10"/>
              </w:numPr>
              <w:spacing w:line="240" w:lineRule="auto"/>
              <w:contextualSpacing/>
              <w:rPr>
                <w:sz w:val="20"/>
              </w:rPr>
            </w:pPr>
            <w:r w:rsidRPr="00C379BA">
              <w:rPr>
                <w:sz w:val="20"/>
              </w:rPr>
              <w:t xml:space="preserve">Chamber of Commerce, </w:t>
            </w:r>
            <w:smartTag w:uri="urn:schemas-microsoft-com:office:smarttags" w:element="place">
              <w:smartTag w:uri="urn:schemas-microsoft-com:office:smarttags" w:element="City">
                <w:r w:rsidRPr="00C379BA">
                  <w:rPr>
                    <w:sz w:val="20"/>
                  </w:rPr>
                  <w:t>Roseville</w:t>
                </w:r>
              </w:smartTag>
              <w:r w:rsidRPr="00C379BA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C379BA">
                  <w:rPr>
                    <w:sz w:val="20"/>
                  </w:rPr>
                  <w:t>CA</w:t>
                </w:r>
              </w:smartTag>
            </w:smartTag>
            <w:r w:rsidRPr="00C379BA">
              <w:rPr>
                <w:sz w:val="20"/>
              </w:rPr>
              <w:t>, member, 1999—2000.</w:t>
            </w:r>
          </w:p>
          <w:p w14:paraId="090232A1" w14:textId="77777777" w:rsidR="009F1938" w:rsidRPr="00C379BA" w:rsidRDefault="009F1938" w:rsidP="00C379BA">
            <w:pPr>
              <w:pStyle w:val="BodyText"/>
              <w:numPr>
                <w:ilvl w:val="0"/>
                <w:numId w:val="10"/>
              </w:numPr>
              <w:spacing w:line="240" w:lineRule="auto"/>
              <w:contextualSpacing/>
              <w:rPr>
                <w:sz w:val="20"/>
              </w:rPr>
            </w:pPr>
            <w:r w:rsidRPr="00C379BA">
              <w:rPr>
                <w:sz w:val="20"/>
              </w:rPr>
              <w:t>Southern Baptist Credit Unio</w:t>
            </w:r>
            <w:r w:rsidR="005406E2" w:rsidRPr="00C379BA">
              <w:rPr>
                <w:sz w:val="20"/>
              </w:rPr>
              <w:t>n, Brea, CA, board m</w:t>
            </w:r>
            <w:r w:rsidR="00B01723" w:rsidRPr="00C379BA">
              <w:rPr>
                <w:sz w:val="20"/>
              </w:rPr>
              <w:t xml:space="preserve">ember, </w:t>
            </w:r>
            <w:r w:rsidR="005406E2" w:rsidRPr="00C379BA">
              <w:rPr>
                <w:sz w:val="20"/>
              </w:rPr>
              <w:t>1985</w:t>
            </w:r>
            <w:r w:rsidR="00B01723" w:rsidRPr="00C379BA">
              <w:rPr>
                <w:sz w:val="20"/>
              </w:rPr>
              <w:t>—2006</w:t>
            </w:r>
            <w:r w:rsidRPr="00C379BA">
              <w:rPr>
                <w:sz w:val="20"/>
              </w:rPr>
              <w:t>; Chairman, 1991—92.</w:t>
            </w:r>
          </w:p>
          <w:p w14:paraId="345CFB31" w14:textId="77777777" w:rsidR="009F1938" w:rsidRPr="00C379BA" w:rsidRDefault="009F1938" w:rsidP="00C379BA">
            <w:pPr>
              <w:pStyle w:val="BodyText"/>
              <w:numPr>
                <w:ilvl w:val="0"/>
                <w:numId w:val="10"/>
              </w:numPr>
              <w:spacing w:line="240" w:lineRule="auto"/>
              <w:contextualSpacing/>
              <w:rPr>
                <w:sz w:val="20"/>
              </w:rPr>
            </w:pPr>
            <w:r w:rsidRPr="00C379BA">
              <w:rPr>
                <w:sz w:val="20"/>
              </w:rPr>
              <w:t>Committee on Committees, Southern Baptist Convention, 1992.</w:t>
            </w:r>
          </w:p>
          <w:p w14:paraId="6E1D632F" w14:textId="77777777" w:rsidR="009F1938" w:rsidRPr="00C379BA" w:rsidRDefault="009F1938" w:rsidP="00C379BA">
            <w:pPr>
              <w:pStyle w:val="Objective"/>
              <w:numPr>
                <w:ilvl w:val="0"/>
                <w:numId w:val="10"/>
              </w:numPr>
              <w:spacing w:line="240" w:lineRule="auto"/>
              <w:contextualSpacing/>
              <w:rPr>
                <w:sz w:val="20"/>
              </w:rPr>
            </w:pPr>
            <w:r w:rsidRPr="00C379BA">
              <w:rPr>
                <w:sz w:val="20"/>
              </w:rPr>
              <w:t xml:space="preserve">Adjunct Professor of Supervised Ministry, </w:t>
            </w:r>
            <w:smartTag w:uri="urn:schemas-microsoft-com:office:smarttags" w:element="place">
              <w:r w:rsidRPr="00C379BA">
                <w:rPr>
                  <w:sz w:val="20"/>
                </w:rPr>
                <w:t>Golden Gate</w:t>
              </w:r>
            </w:smartTag>
            <w:r w:rsidRPr="00C379BA">
              <w:rPr>
                <w:sz w:val="20"/>
              </w:rPr>
              <w:t xml:space="preserve"> Baptist Theological Seminary, 1981—85.</w:t>
            </w:r>
          </w:p>
          <w:p w14:paraId="787300DA" w14:textId="77777777" w:rsidR="009F1938" w:rsidRPr="00C379BA" w:rsidRDefault="009F1938" w:rsidP="00C379BA">
            <w:pPr>
              <w:pStyle w:val="BodyText"/>
              <w:numPr>
                <w:ilvl w:val="0"/>
                <w:numId w:val="10"/>
              </w:numPr>
              <w:spacing w:line="240" w:lineRule="auto"/>
              <w:contextualSpacing/>
              <w:rPr>
                <w:sz w:val="20"/>
              </w:rPr>
            </w:pPr>
            <w:r w:rsidRPr="00C379BA">
              <w:rPr>
                <w:sz w:val="20"/>
              </w:rPr>
              <w:t>California Council on Alcohol Problems, board member, 1980—95.</w:t>
            </w:r>
          </w:p>
          <w:p w14:paraId="6EF491EB" w14:textId="77777777" w:rsidR="009F1938" w:rsidRDefault="009F1938" w:rsidP="00C379BA">
            <w:pPr>
              <w:pStyle w:val="BodyText"/>
              <w:numPr>
                <w:ilvl w:val="0"/>
                <w:numId w:val="10"/>
              </w:numPr>
              <w:spacing w:line="240" w:lineRule="auto"/>
              <w:contextualSpacing/>
            </w:pPr>
            <w:r w:rsidRPr="00C379BA">
              <w:rPr>
                <w:sz w:val="20"/>
              </w:rPr>
              <w:t xml:space="preserve">Camp Alta Southern Baptist Assembly, </w:t>
            </w:r>
            <w:smartTag w:uri="urn:schemas-microsoft-com:office:smarttags" w:element="place">
              <w:smartTag w:uri="urn:schemas-microsoft-com:office:smarttags" w:element="City">
                <w:r w:rsidRPr="00C379BA">
                  <w:rPr>
                    <w:sz w:val="20"/>
                  </w:rPr>
                  <w:t>Alta</w:t>
                </w:r>
              </w:smartTag>
              <w:r w:rsidRPr="00C379BA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C379BA">
                  <w:rPr>
                    <w:sz w:val="20"/>
                  </w:rPr>
                  <w:t>CA</w:t>
                </w:r>
              </w:smartTag>
            </w:smartTag>
            <w:r w:rsidRPr="00C379BA">
              <w:rPr>
                <w:sz w:val="20"/>
              </w:rPr>
              <w:t xml:space="preserve">, Board member, </w:t>
            </w:r>
            <w:r>
              <w:t>1988—92; Chairman, 1991—92.</w:t>
            </w:r>
          </w:p>
          <w:p w14:paraId="378EE5C6" w14:textId="77777777" w:rsidR="009F1938" w:rsidRPr="00C379BA" w:rsidRDefault="009F1938" w:rsidP="00C379BA">
            <w:pPr>
              <w:pStyle w:val="BodyText"/>
              <w:numPr>
                <w:ilvl w:val="0"/>
                <w:numId w:val="10"/>
              </w:numPr>
              <w:spacing w:line="240" w:lineRule="auto"/>
              <w:contextualSpacing/>
              <w:rPr>
                <w:sz w:val="20"/>
              </w:rPr>
            </w:pPr>
            <w:r w:rsidRPr="00C379BA">
              <w:rPr>
                <w:sz w:val="20"/>
              </w:rPr>
              <w:t xml:space="preserve">Advanced Study Committee, </w:t>
            </w:r>
            <w:smartTag w:uri="urn:schemas-microsoft-com:office:smarttags" w:element="place">
              <w:r w:rsidRPr="00C379BA">
                <w:rPr>
                  <w:sz w:val="20"/>
                </w:rPr>
                <w:t>Golden Gate</w:t>
              </w:r>
            </w:smartTag>
            <w:r w:rsidRPr="00C379BA">
              <w:rPr>
                <w:sz w:val="20"/>
              </w:rPr>
              <w:t xml:space="preserve"> Baptist Theological Seminary, 1980—82</w:t>
            </w:r>
          </w:p>
          <w:p w14:paraId="0011AB16" w14:textId="77777777" w:rsidR="009F1938" w:rsidRPr="00C379BA" w:rsidRDefault="009F1938" w:rsidP="00C379BA">
            <w:pPr>
              <w:pStyle w:val="BodyText"/>
              <w:numPr>
                <w:ilvl w:val="0"/>
                <w:numId w:val="10"/>
              </w:numPr>
              <w:spacing w:line="240" w:lineRule="auto"/>
              <w:contextualSpacing/>
              <w:rPr>
                <w:sz w:val="20"/>
              </w:rPr>
            </w:pPr>
            <w:r w:rsidRPr="00C379BA">
              <w:rPr>
                <w:sz w:val="20"/>
              </w:rPr>
              <w:t>Who’s Who in American Junior Colleges, 1968-69.</w:t>
            </w:r>
          </w:p>
          <w:p w14:paraId="40DD096A" w14:textId="77777777" w:rsidR="009F1938" w:rsidRPr="00C379BA" w:rsidRDefault="009F1938" w:rsidP="00C379BA">
            <w:pPr>
              <w:pStyle w:val="BodyText"/>
              <w:numPr>
                <w:ilvl w:val="0"/>
                <w:numId w:val="10"/>
              </w:numPr>
              <w:spacing w:line="240" w:lineRule="auto"/>
              <w:contextualSpacing/>
              <w:rPr>
                <w:sz w:val="20"/>
              </w:rPr>
            </w:pPr>
            <w:r w:rsidRPr="00C379BA">
              <w:rPr>
                <w:sz w:val="20"/>
              </w:rPr>
              <w:t xml:space="preserve">Alumni Association Board Member, </w:t>
            </w:r>
            <w:smartTag w:uri="urn:schemas-microsoft-com:office:smarttags" w:element="place">
              <w:r w:rsidRPr="00C379BA">
                <w:rPr>
                  <w:sz w:val="20"/>
                </w:rPr>
                <w:t>Golden Gate</w:t>
              </w:r>
            </w:smartTag>
            <w:r w:rsidRPr="00C379BA">
              <w:rPr>
                <w:sz w:val="20"/>
              </w:rPr>
              <w:t xml:space="preserve"> Baptist Theological Seminary, 1981—84 </w:t>
            </w:r>
          </w:p>
          <w:p w14:paraId="7ABEF79B" w14:textId="77777777" w:rsidR="009F1938" w:rsidRPr="00C379BA" w:rsidRDefault="009F1938" w:rsidP="00C379BA">
            <w:pPr>
              <w:pStyle w:val="BodyText"/>
              <w:numPr>
                <w:ilvl w:val="0"/>
                <w:numId w:val="10"/>
              </w:numPr>
              <w:spacing w:line="240" w:lineRule="auto"/>
              <w:contextualSpacing/>
              <w:rPr>
                <w:sz w:val="20"/>
              </w:rPr>
            </w:pPr>
            <w:r w:rsidRPr="00C379BA">
              <w:rPr>
                <w:sz w:val="20"/>
              </w:rPr>
              <w:t xml:space="preserve">First Vice-President, </w:t>
            </w:r>
            <w:smartTag w:uri="urn:schemas-microsoft-com:office:smarttags" w:element="place">
              <w:smartTag w:uri="urn:schemas-microsoft-com:office:smarttags" w:element="State">
                <w:r w:rsidRPr="00C379BA">
                  <w:rPr>
                    <w:sz w:val="20"/>
                  </w:rPr>
                  <w:t>California</w:t>
                </w:r>
              </w:smartTag>
            </w:smartTag>
            <w:r w:rsidRPr="00C379BA">
              <w:rPr>
                <w:sz w:val="20"/>
              </w:rPr>
              <w:t xml:space="preserve"> Southern Baptist Convention, 1985—86.</w:t>
            </w:r>
          </w:p>
          <w:p w14:paraId="0B2DE375" w14:textId="77777777" w:rsidR="009F1938" w:rsidRPr="00C379BA" w:rsidRDefault="009F1938" w:rsidP="00C379BA">
            <w:pPr>
              <w:pStyle w:val="BodyText"/>
              <w:numPr>
                <w:ilvl w:val="0"/>
                <w:numId w:val="10"/>
              </w:numPr>
              <w:spacing w:line="240" w:lineRule="auto"/>
              <w:contextualSpacing/>
              <w:rPr>
                <w:sz w:val="20"/>
              </w:rPr>
            </w:pPr>
            <w:r w:rsidRPr="00C379BA">
              <w:rPr>
                <w:sz w:val="20"/>
              </w:rPr>
              <w:t xml:space="preserve">Rotary Club International, </w:t>
            </w:r>
            <w:smartTag w:uri="urn:schemas-microsoft-com:office:smarttags" w:element="place">
              <w:smartTag w:uri="urn:schemas-microsoft-com:office:smarttags" w:element="City">
                <w:r w:rsidRPr="00C379BA">
                  <w:rPr>
                    <w:sz w:val="20"/>
                  </w:rPr>
                  <w:t>Placentia</w:t>
                </w:r>
              </w:smartTag>
              <w:r w:rsidRPr="00C379BA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C379BA">
                  <w:rPr>
                    <w:sz w:val="20"/>
                  </w:rPr>
                  <w:t>CA</w:t>
                </w:r>
              </w:smartTag>
            </w:smartTag>
            <w:r w:rsidRPr="00C379BA">
              <w:rPr>
                <w:sz w:val="20"/>
              </w:rPr>
              <w:t>, 1985—88.</w:t>
            </w:r>
          </w:p>
          <w:p w14:paraId="7A7BB393" w14:textId="77777777" w:rsidR="009F1938" w:rsidRPr="00C379BA" w:rsidRDefault="009F1938" w:rsidP="00C379BA">
            <w:pPr>
              <w:pStyle w:val="BodyText"/>
              <w:numPr>
                <w:ilvl w:val="0"/>
                <w:numId w:val="10"/>
              </w:numPr>
              <w:spacing w:line="240" w:lineRule="auto"/>
              <w:contextualSpacing/>
              <w:rPr>
                <w:sz w:val="20"/>
              </w:rPr>
            </w:pPr>
            <w:r w:rsidRPr="00C379BA">
              <w:rPr>
                <w:sz w:val="20"/>
              </w:rPr>
              <w:t>Missouri Boys’ State, American Legion, 1966, elected a senator.</w:t>
            </w:r>
          </w:p>
        </w:tc>
      </w:tr>
    </w:tbl>
    <w:p w14:paraId="368FB239" w14:textId="77777777" w:rsidR="009F1938" w:rsidRDefault="009F1938" w:rsidP="00423FB6">
      <w:pPr>
        <w:contextualSpacing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60"/>
      </w:tblGrid>
      <w:tr w:rsidR="009F1938" w14:paraId="5ACAD938" w14:textId="77777777">
        <w:trPr>
          <w:cantSplit/>
        </w:trPr>
        <w:tc>
          <w:tcPr>
            <w:tcW w:w="5000" w:type="pct"/>
          </w:tcPr>
          <w:p w14:paraId="41B513F1" w14:textId="77777777" w:rsidR="009F1938" w:rsidRDefault="009F1938" w:rsidP="00423FB6">
            <w:pPr>
              <w:pStyle w:val="SectionTitle"/>
              <w:contextualSpacing/>
            </w:pPr>
            <w:r>
              <w:t>Family and personal information</w:t>
            </w:r>
          </w:p>
        </w:tc>
      </w:tr>
    </w:tbl>
    <w:p w14:paraId="32FC1CED" w14:textId="77777777" w:rsidR="009F1938" w:rsidRDefault="008F3CBA" w:rsidP="00423FB6">
      <w:pPr>
        <w:numPr>
          <w:ilvl w:val="0"/>
          <w:numId w:val="11"/>
        </w:numPr>
        <w:contextualSpacing/>
        <w:rPr>
          <w:sz w:val="20"/>
        </w:rPr>
      </w:pPr>
      <w:r>
        <w:rPr>
          <w:sz w:val="20"/>
        </w:rPr>
        <w:t>I have bee</w:t>
      </w:r>
      <w:r w:rsidR="00CF6C82">
        <w:rPr>
          <w:sz w:val="20"/>
        </w:rPr>
        <w:t>n married to my wife for</w:t>
      </w:r>
      <w:r w:rsidR="00256AD7">
        <w:rPr>
          <w:sz w:val="20"/>
        </w:rPr>
        <w:t xml:space="preserve"> </w:t>
      </w:r>
      <w:r w:rsidR="00CF6C82">
        <w:rPr>
          <w:sz w:val="20"/>
        </w:rPr>
        <w:t>46</w:t>
      </w:r>
      <w:r>
        <w:rPr>
          <w:sz w:val="20"/>
        </w:rPr>
        <w:t xml:space="preserve"> years</w:t>
      </w:r>
      <w:r w:rsidR="009F1938">
        <w:rPr>
          <w:sz w:val="20"/>
        </w:rPr>
        <w:t>.</w:t>
      </w:r>
    </w:p>
    <w:p w14:paraId="0CEE72F0" w14:textId="77777777" w:rsidR="008F3CBA" w:rsidRDefault="009F1938" w:rsidP="00423FB6">
      <w:pPr>
        <w:numPr>
          <w:ilvl w:val="0"/>
          <w:numId w:val="11"/>
        </w:numPr>
        <w:contextualSpacing/>
        <w:rPr>
          <w:sz w:val="20"/>
        </w:rPr>
      </w:pPr>
      <w:r>
        <w:rPr>
          <w:sz w:val="20"/>
        </w:rPr>
        <w:t xml:space="preserve">We have three grown children and </w:t>
      </w:r>
      <w:r w:rsidR="00B965AC">
        <w:rPr>
          <w:sz w:val="20"/>
        </w:rPr>
        <w:t>five</w:t>
      </w:r>
      <w:r>
        <w:rPr>
          <w:sz w:val="20"/>
        </w:rPr>
        <w:t xml:space="preserve"> grand</w:t>
      </w:r>
      <w:r w:rsidR="00B965AC">
        <w:rPr>
          <w:sz w:val="20"/>
        </w:rPr>
        <w:t>children</w:t>
      </w:r>
      <w:r>
        <w:rPr>
          <w:sz w:val="20"/>
        </w:rPr>
        <w:t>.</w:t>
      </w:r>
    </w:p>
    <w:p w14:paraId="7D485B19" w14:textId="77777777" w:rsidR="00960EA8" w:rsidRPr="00960EA8" w:rsidRDefault="00960EA8" w:rsidP="00423FB6">
      <w:pPr>
        <w:contextualSpacing/>
      </w:pPr>
    </w:p>
    <w:sectPr w:rsidR="00960EA8" w:rsidRPr="00960EA8" w:rsidSect="00BC4FEE">
      <w:headerReference w:type="default" r:id="rId9"/>
      <w:footerReference w:type="default" r:id="rId10"/>
      <w:type w:val="continuous"/>
      <w:pgSz w:w="12240" w:h="15840"/>
      <w:pgMar w:top="1440" w:right="1440" w:bottom="1440" w:left="144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3962F" w14:textId="77777777" w:rsidR="002D58DF" w:rsidRDefault="002D58DF">
      <w:r>
        <w:separator/>
      </w:r>
    </w:p>
  </w:endnote>
  <w:endnote w:type="continuationSeparator" w:id="0">
    <w:p w14:paraId="6473929C" w14:textId="77777777" w:rsidR="002D58DF" w:rsidRDefault="002D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EC1C" w14:textId="77777777" w:rsidR="009F1938" w:rsidRDefault="009F1938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>
      <w:rPr>
        <w:rStyle w:val="PageNumber"/>
        <w:b/>
        <w:sz w:val="21"/>
      </w:rPr>
      <w:fldChar w:fldCharType="separate"/>
    </w:r>
    <w:r w:rsidR="00CF6C82">
      <w:rPr>
        <w:rStyle w:val="PageNumber"/>
        <w:b/>
        <w:noProof/>
        <w:sz w:val="21"/>
      </w:rPr>
      <w:t>2</w:t>
    </w:r>
    <w:r>
      <w:rPr>
        <w:rStyle w:val="PageNumber"/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4A099" w14:textId="77777777" w:rsidR="002D58DF" w:rsidRDefault="002D58DF">
      <w:r>
        <w:separator/>
      </w:r>
    </w:p>
  </w:footnote>
  <w:footnote w:type="continuationSeparator" w:id="0">
    <w:p w14:paraId="5295886A" w14:textId="77777777" w:rsidR="002D58DF" w:rsidRDefault="002D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7EAA" w14:textId="77777777" w:rsidR="009F1938" w:rsidRPr="00A03FA0" w:rsidRDefault="009F1938">
    <w:pPr>
      <w:pStyle w:val="Header"/>
      <w:spacing w:line="240" w:lineRule="atLeast"/>
      <w:jc w:val="left"/>
      <w:rPr>
        <w:caps w:val="0"/>
        <w:szCs w:val="22"/>
      </w:rPr>
    </w:pPr>
    <w:r>
      <w:t xml:space="preserve"> </w:t>
    </w:r>
    <w:r w:rsidR="00A03FA0">
      <w:t>s</w:t>
    </w:r>
    <w:r w:rsidR="00A03FA0">
      <w:tab/>
    </w:r>
    <w:r w:rsidR="00A03FA0">
      <w:tab/>
    </w:r>
    <w:r w:rsidR="00A03FA0">
      <w:tab/>
    </w:r>
    <w:r w:rsidR="00A03FA0">
      <w:tab/>
    </w:r>
    <w:r w:rsidR="00A03FA0">
      <w:tab/>
    </w:r>
    <w:r w:rsidR="00A03FA0">
      <w:tab/>
    </w:r>
    <w:r w:rsidR="00A03FA0" w:rsidRPr="00A03FA0">
      <w:rPr>
        <w:b/>
        <w:caps w:val="0"/>
        <w:color w:val="999999"/>
        <w:szCs w:val="22"/>
      </w:rPr>
      <w:t xml:space="preserve">Resume of </w:t>
    </w:r>
    <w:smartTag w:uri="urn:schemas-microsoft-com:office:smarttags" w:element="PersonName">
      <w:r w:rsidR="00A03FA0" w:rsidRPr="00A03FA0">
        <w:rPr>
          <w:b/>
          <w:caps w:val="0"/>
          <w:color w:val="999999"/>
          <w:szCs w:val="22"/>
        </w:rPr>
        <w:t>Robert D. Lewis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FE01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C8AF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4010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A8C5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80B5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5043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EC05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651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A29A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934236B"/>
    <w:multiLevelType w:val="hybridMultilevel"/>
    <w:tmpl w:val="D9B21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0E03EF"/>
    <w:multiLevelType w:val="hybridMultilevel"/>
    <w:tmpl w:val="08260C5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0A477B"/>
    <w:multiLevelType w:val="hybridMultilevel"/>
    <w:tmpl w:val="EC448C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225AD"/>
    <w:multiLevelType w:val="hybridMultilevel"/>
    <w:tmpl w:val="1E1EDF6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437699"/>
    <w:multiLevelType w:val="hybridMultilevel"/>
    <w:tmpl w:val="5E0418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13A7A"/>
    <w:multiLevelType w:val="hybridMultilevel"/>
    <w:tmpl w:val="2B4E95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DF1C5D"/>
    <w:multiLevelType w:val="hybridMultilevel"/>
    <w:tmpl w:val="C75809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912A2C"/>
    <w:multiLevelType w:val="hybridMultilevel"/>
    <w:tmpl w:val="3818446A"/>
    <w:lvl w:ilvl="0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9" w15:restartNumberingAfterBreak="0">
    <w:nsid w:val="56703E8C"/>
    <w:multiLevelType w:val="hybridMultilevel"/>
    <w:tmpl w:val="7EA020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D40643"/>
    <w:multiLevelType w:val="hybridMultilevel"/>
    <w:tmpl w:val="C1427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0A221A"/>
    <w:multiLevelType w:val="hybridMultilevel"/>
    <w:tmpl w:val="D16A60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8946CA"/>
    <w:multiLevelType w:val="hybridMultilevel"/>
    <w:tmpl w:val="F0660D6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0B50FEE"/>
    <w:multiLevelType w:val="hybridMultilevel"/>
    <w:tmpl w:val="A6BCE3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963B4"/>
    <w:multiLevelType w:val="hybridMultilevel"/>
    <w:tmpl w:val="7B6AF5A0"/>
    <w:lvl w:ilvl="0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20"/>
  </w:num>
  <w:num w:numId="4">
    <w:abstractNumId w:val="19"/>
  </w:num>
  <w:num w:numId="5">
    <w:abstractNumId w:val="17"/>
  </w:num>
  <w:num w:numId="6">
    <w:abstractNumId w:val="21"/>
  </w:num>
  <w:num w:numId="7">
    <w:abstractNumId w:val="14"/>
  </w:num>
  <w:num w:numId="8">
    <w:abstractNumId w:val="18"/>
  </w:num>
  <w:num w:numId="9">
    <w:abstractNumId w:val="24"/>
  </w:num>
  <w:num w:numId="10">
    <w:abstractNumId w:val="16"/>
  </w:num>
  <w:num w:numId="11">
    <w:abstractNumId w:val="12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3"/>
  </w:num>
  <w:num w:numId="25">
    <w:abstractNumId w:val="23"/>
  </w:num>
  <w:num w:numId="26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71"/>
  <w:drawingGridVerticalSpacing w:val="233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ED"/>
    <w:rsid w:val="00007F75"/>
    <w:rsid w:val="000865E8"/>
    <w:rsid w:val="000C515E"/>
    <w:rsid w:val="000C663B"/>
    <w:rsid w:val="001E5C5E"/>
    <w:rsid w:val="002053F1"/>
    <w:rsid w:val="00217281"/>
    <w:rsid w:val="002420E5"/>
    <w:rsid w:val="00256AD7"/>
    <w:rsid w:val="00257D6F"/>
    <w:rsid w:val="002D58DF"/>
    <w:rsid w:val="002E7295"/>
    <w:rsid w:val="00312D5C"/>
    <w:rsid w:val="003470FC"/>
    <w:rsid w:val="00366D82"/>
    <w:rsid w:val="0038534A"/>
    <w:rsid w:val="003953EA"/>
    <w:rsid w:val="003C49B6"/>
    <w:rsid w:val="003C77C9"/>
    <w:rsid w:val="003D4364"/>
    <w:rsid w:val="003D6A7E"/>
    <w:rsid w:val="003E2806"/>
    <w:rsid w:val="003F3FCA"/>
    <w:rsid w:val="00402605"/>
    <w:rsid w:val="00417D0D"/>
    <w:rsid w:val="00423FB6"/>
    <w:rsid w:val="00471794"/>
    <w:rsid w:val="00472867"/>
    <w:rsid w:val="004A4878"/>
    <w:rsid w:val="004A493C"/>
    <w:rsid w:val="004A6FFC"/>
    <w:rsid w:val="005406E2"/>
    <w:rsid w:val="00567512"/>
    <w:rsid w:val="00595116"/>
    <w:rsid w:val="005A1080"/>
    <w:rsid w:val="005A4AB4"/>
    <w:rsid w:val="005A628A"/>
    <w:rsid w:val="005B74BC"/>
    <w:rsid w:val="005D3E97"/>
    <w:rsid w:val="005E14AE"/>
    <w:rsid w:val="00634E86"/>
    <w:rsid w:val="00666B0C"/>
    <w:rsid w:val="006F1285"/>
    <w:rsid w:val="00737271"/>
    <w:rsid w:val="007B2681"/>
    <w:rsid w:val="00812C31"/>
    <w:rsid w:val="00891E0A"/>
    <w:rsid w:val="008B2F64"/>
    <w:rsid w:val="008C13E0"/>
    <w:rsid w:val="008E356D"/>
    <w:rsid w:val="008E7347"/>
    <w:rsid w:val="008F3056"/>
    <w:rsid w:val="008F3CBA"/>
    <w:rsid w:val="008F68D8"/>
    <w:rsid w:val="008F7323"/>
    <w:rsid w:val="009162B0"/>
    <w:rsid w:val="009407A9"/>
    <w:rsid w:val="00945C2D"/>
    <w:rsid w:val="00960EA8"/>
    <w:rsid w:val="009669DF"/>
    <w:rsid w:val="00970C98"/>
    <w:rsid w:val="009A1A81"/>
    <w:rsid w:val="009C2C35"/>
    <w:rsid w:val="009D1CA6"/>
    <w:rsid w:val="009E4E5C"/>
    <w:rsid w:val="009F1938"/>
    <w:rsid w:val="009F7F5E"/>
    <w:rsid w:val="00A03FA0"/>
    <w:rsid w:val="00A44061"/>
    <w:rsid w:val="00A52A0D"/>
    <w:rsid w:val="00A953C2"/>
    <w:rsid w:val="00AA311D"/>
    <w:rsid w:val="00AF037D"/>
    <w:rsid w:val="00B01723"/>
    <w:rsid w:val="00B05129"/>
    <w:rsid w:val="00B5283D"/>
    <w:rsid w:val="00B965AC"/>
    <w:rsid w:val="00BA0927"/>
    <w:rsid w:val="00BC4FEE"/>
    <w:rsid w:val="00C054AD"/>
    <w:rsid w:val="00C379BA"/>
    <w:rsid w:val="00C67403"/>
    <w:rsid w:val="00C759FA"/>
    <w:rsid w:val="00C8398C"/>
    <w:rsid w:val="00C92232"/>
    <w:rsid w:val="00CF6C82"/>
    <w:rsid w:val="00D25CF7"/>
    <w:rsid w:val="00D42012"/>
    <w:rsid w:val="00D61D1A"/>
    <w:rsid w:val="00D74ED8"/>
    <w:rsid w:val="00D808EA"/>
    <w:rsid w:val="00DA36AA"/>
    <w:rsid w:val="00DD73ED"/>
    <w:rsid w:val="00E47A46"/>
    <w:rsid w:val="00E87D9B"/>
    <w:rsid w:val="00F527DF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6437AC2"/>
  <w15:chartTrackingRefBased/>
  <w15:docId w15:val="{74DE149E-879E-4E69-9EB6-20632546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firstLine="2223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 w:line="240" w:lineRule="auto"/>
      <w:ind w:firstLine="210"/>
    </w:pPr>
  </w:style>
  <w:style w:type="paragraph" w:styleId="BodyTextFirstIndent2">
    <w:name w:val="Body Text First Indent 2"/>
    <w:basedOn w:val="BodyTextIndent"/>
    <w:pPr>
      <w:spacing w:after="120" w:line="240" w:lineRule="auto"/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ListBullet2">
    <w:name w:val="List Bullet 2"/>
    <w:basedOn w:val="Normal"/>
    <w:autoRedefine/>
    <w:pPr>
      <w:numPr>
        <w:numId w:val="14"/>
      </w:numPr>
    </w:pPr>
  </w:style>
  <w:style w:type="paragraph" w:styleId="ListBullet3">
    <w:name w:val="List Bullet 3"/>
    <w:basedOn w:val="Normal"/>
    <w:autoRedefine/>
    <w:pPr>
      <w:numPr>
        <w:numId w:val="15"/>
      </w:numPr>
    </w:pPr>
  </w:style>
  <w:style w:type="paragraph" w:styleId="ListBullet4">
    <w:name w:val="List Bullet 4"/>
    <w:basedOn w:val="Normal"/>
    <w:autoRedefine/>
    <w:pPr>
      <w:numPr>
        <w:numId w:val="16"/>
      </w:numPr>
    </w:pPr>
  </w:style>
  <w:style w:type="paragraph" w:styleId="ListBullet5">
    <w:name w:val="List Bullet 5"/>
    <w:basedOn w:val="Normal"/>
    <w:autoRedefine/>
    <w:pPr>
      <w:numPr>
        <w:numId w:val="1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8"/>
      </w:numPr>
    </w:pPr>
  </w:style>
  <w:style w:type="paragraph" w:styleId="ListNumber2">
    <w:name w:val="List Number 2"/>
    <w:basedOn w:val="Normal"/>
    <w:pPr>
      <w:numPr>
        <w:numId w:val="19"/>
      </w:numPr>
    </w:pPr>
  </w:style>
  <w:style w:type="paragraph" w:styleId="ListNumber3">
    <w:name w:val="List Number 3"/>
    <w:basedOn w:val="Normal"/>
    <w:pPr>
      <w:numPr>
        <w:numId w:val="20"/>
      </w:numPr>
    </w:pPr>
  </w:style>
  <w:style w:type="paragraph" w:styleId="ListNumber4">
    <w:name w:val="List Number 4"/>
    <w:basedOn w:val="Normal"/>
    <w:pPr>
      <w:numPr>
        <w:numId w:val="21"/>
      </w:numPr>
    </w:pPr>
  </w:style>
  <w:style w:type="paragraph" w:styleId="ListNumber5">
    <w:name w:val="List Number 5"/>
    <w:basedOn w:val="Normal"/>
    <w:pPr>
      <w:numPr>
        <w:numId w:val="2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1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1E0A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423FB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0512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0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13EC-A388-442C-9583-2F55305E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subject/>
  <dc:creator>Bob Lewis</dc:creator>
  <cp:keywords/>
  <cp:lastModifiedBy>Robert Lewis</cp:lastModifiedBy>
  <cp:revision>3</cp:revision>
  <cp:lastPrinted>2017-03-25T00:56:00Z</cp:lastPrinted>
  <dcterms:created xsi:type="dcterms:W3CDTF">2020-08-11T17:58:00Z</dcterms:created>
  <dcterms:modified xsi:type="dcterms:W3CDTF">2020-08-15T23:24:00Z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